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5"/>
        <w:gridCol w:w="278"/>
        <w:gridCol w:w="948"/>
        <w:gridCol w:w="343"/>
        <w:gridCol w:w="283"/>
        <w:gridCol w:w="546"/>
        <w:gridCol w:w="305"/>
        <w:gridCol w:w="437"/>
        <w:gridCol w:w="130"/>
        <w:gridCol w:w="127"/>
        <w:gridCol w:w="723"/>
        <w:gridCol w:w="269"/>
        <w:gridCol w:w="298"/>
        <w:gridCol w:w="142"/>
        <w:gridCol w:w="225"/>
        <w:gridCol w:w="58"/>
        <w:gridCol w:w="132"/>
        <w:gridCol w:w="520"/>
        <w:gridCol w:w="476"/>
        <w:gridCol w:w="6"/>
        <w:gridCol w:w="426"/>
        <w:gridCol w:w="296"/>
        <w:gridCol w:w="129"/>
        <w:gridCol w:w="425"/>
        <w:gridCol w:w="135"/>
        <w:gridCol w:w="1226"/>
      </w:tblGrid>
      <w:tr w:rsidR="00322B77" w:rsidRPr="006D0248" w14:paraId="184F2E64" w14:textId="77777777" w:rsidTr="00322B77">
        <w:trPr>
          <w:trHeight w:hRule="exact" w:val="510"/>
          <w:jc w:val="center"/>
        </w:trPr>
        <w:tc>
          <w:tcPr>
            <w:tcW w:w="688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B6AC87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05886A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填表日期：</w:t>
            </w:r>
          </w:p>
        </w:tc>
      </w:tr>
      <w:tr w:rsidR="00322B77" w:rsidRPr="006D0248" w14:paraId="1ACE79D7" w14:textId="77777777" w:rsidTr="00322B77">
        <w:trPr>
          <w:trHeight w:val="543"/>
          <w:jc w:val="center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6AAD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6D0248">
              <w:rPr>
                <w:rFonts w:ascii="標楷體" w:eastAsia="標楷體" w:hAnsi="標楷體" w:hint="eastAsia"/>
                <w:sz w:val="20"/>
              </w:rPr>
              <w:t xml:space="preserve">姓名　</w:t>
            </w:r>
          </w:p>
        </w:tc>
        <w:tc>
          <w:tcPr>
            <w:tcW w:w="12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3919" w14:textId="77777777" w:rsidR="00322B77" w:rsidRPr="00C71236" w:rsidRDefault="00322B77" w:rsidP="004E0D9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7481" w14:textId="77777777" w:rsidR="00322B77" w:rsidRDefault="00322B77" w:rsidP="004E0D92">
            <w:pPr>
              <w:pStyle w:val="xl49"/>
              <w:widowControl w:val="0"/>
              <w:pBdr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 w:line="240" w:lineRule="atLeast"/>
              <w:rPr>
                <w:rFonts w:cs="Times New Roman" w:hint="default"/>
                <w:kern w:val="2"/>
                <w:szCs w:val="24"/>
              </w:rPr>
            </w:pPr>
            <w:r w:rsidRPr="00A326CE">
              <w:rPr>
                <w:rFonts w:cs="Times New Roman"/>
                <w:kern w:val="2"/>
                <w:szCs w:val="24"/>
              </w:rPr>
              <w:t>身分證字號</w:t>
            </w:r>
          </w:p>
          <w:p w14:paraId="586185F4" w14:textId="77777777" w:rsidR="00322B77" w:rsidRPr="006D0248" w:rsidRDefault="00322B77" w:rsidP="004E0D92">
            <w:pPr>
              <w:pStyle w:val="xl49"/>
              <w:widowControl w:val="0"/>
              <w:pBdr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 w:line="240" w:lineRule="atLeast"/>
              <w:rPr>
                <w:rFonts w:cs="Times New Roman" w:hint="default"/>
                <w:kern w:val="2"/>
                <w:szCs w:val="24"/>
              </w:rPr>
            </w:pPr>
            <w:r w:rsidRPr="006D0248">
              <w:rPr>
                <w:rFonts w:cs="Arial"/>
                <w:sz w:val="16"/>
                <w:szCs w:val="16"/>
              </w:rPr>
              <w:t>(居留證號)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BCAE" w14:textId="77777777" w:rsidR="00322B77" w:rsidRPr="005A2B94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2D49" w14:textId="77777777" w:rsidR="00322B77" w:rsidRPr="00A326CE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0"/>
                <w:szCs w:val="22"/>
              </w:rPr>
            </w:pPr>
            <w:r w:rsidRPr="00A326CE">
              <w:rPr>
                <w:rFonts w:eastAsia="標楷體"/>
                <w:sz w:val="20"/>
              </w:rPr>
              <w:t>性別</w:t>
            </w:r>
          </w:p>
        </w:tc>
        <w:tc>
          <w:tcPr>
            <w:tcW w:w="5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2DB2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0053" w14:textId="77777777" w:rsidR="00322B77" w:rsidRPr="00AD6161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0"/>
                <w:szCs w:val="22"/>
              </w:rPr>
            </w:pPr>
            <w:r w:rsidRPr="00AD6161">
              <w:rPr>
                <w:rFonts w:ascii="標楷體" w:eastAsia="標楷體" w:hAnsi="標楷體" w:hint="eastAsia"/>
                <w:sz w:val="20"/>
                <w:szCs w:val="22"/>
              </w:rPr>
              <w:t>生日</w:t>
            </w:r>
          </w:p>
        </w:tc>
        <w:tc>
          <w:tcPr>
            <w:tcW w:w="133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30F8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2B5224" w14:textId="77777777" w:rsidR="00322B77" w:rsidRPr="006D0248" w:rsidRDefault="00322B77" w:rsidP="004E0D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0248">
              <w:rPr>
                <w:rFonts w:ascii="標楷體" w:eastAsia="標楷體" w:hAnsi="標楷體" w:hint="eastAsia"/>
                <w:sz w:val="20"/>
                <w:szCs w:val="20"/>
              </w:rPr>
              <w:t>相</w:t>
            </w:r>
            <w:r w:rsidRPr="006D0248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6D0248">
              <w:rPr>
                <w:rFonts w:ascii="標楷體" w:eastAsia="標楷體" w:hAnsi="標楷體" w:hint="eastAsia"/>
                <w:sz w:val="20"/>
                <w:szCs w:val="20"/>
              </w:rPr>
              <w:t>片</w:t>
            </w:r>
          </w:p>
          <w:p w14:paraId="4AFB03D2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D024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6D0248">
              <w:rPr>
                <w:rFonts w:ascii="標楷體" w:eastAsia="標楷體" w:hAnsi="標楷體" w:hint="eastAsia"/>
                <w:sz w:val="20"/>
                <w:szCs w:val="20"/>
              </w:rPr>
              <w:t>請附半年內</w:t>
            </w:r>
            <w:proofErr w:type="gramEnd"/>
            <w:r w:rsidRPr="006D0248">
              <w:rPr>
                <w:rFonts w:ascii="標楷體" w:eastAsia="標楷體" w:hAnsi="標楷體" w:hint="eastAsia"/>
                <w:sz w:val="20"/>
                <w:szCs w:val="20"/>
              </w:rPr>
              <w:t>相片)</w:t>
            </w:r>
          </w:p>
        </w:tc>
      </w:tr>
      <w:tr w:rsidR="00322B77" w:rsidRPr="006D0248" w14:paraId="21E004ED" w14:textId="77777777" w:rsidTr="00322B77">
        <w:trPr>
          <w:trHeight w:val="557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EBD1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通訊地址</w:t>
            </w:r>
          </w:p>
        </w:tc>
        <w:tc>
          <w:tcPr>
            <w:tcW w:w="6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B266" w14:textId="10A5A992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</w:t>
            </w:r>
            <w:r w:rsidR="00F64DDF">
              <w:rPr>
                <w:rFonts w:ascii="標楷體" w:eastAsia="標楷體" w:hAnsi="標楷體" w:hint="eastAsia"/>
                <w:sz w:val="20"/>
                <w:szCs w:val="20"/>
              </w:rPr>
              <w:t>履歷表</w:t>
            </w:r>
            <w:r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178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03EE76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322B77" w:rsidRPr="006D0248" w14:paraId="716F047B" w14:textId="77777777" w:rsidTr="00322B77">
        <w:trPr>
          <w:trHeight w:val="557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CCB1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Email</w:t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7EEA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9DF6" w14:textId="77777777" w:rsidR="00322B77" w:rsidRPr="00AD6161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</w:rPr>
              <w:t>手機號碼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E718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8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F55FF5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322B77" w:rsidRPr="006D0248" w14:paraId="3BEADEEF" w14:textId="77777777" w:rsidTr="00473EE9">
        <w:trPr>
          <w:trHeight w:val="510"/>
          <w:jc w:val="center"/>
        </w:trPr>
        <w:tc>
          <w:tcPr>
            <w:tcW w:w="1125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053FCC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學歷</w:t>
            </w: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3ADF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最高</w:t>
            </w:r>
          </w:p>
        </w:tc>
        <w:tc>
          <w:tcPr>
            <w:tcW w:w="21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349B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D0248">
              <w:rPr>
                <w:rFonts w:ascii="標楷體" w:eastAsia="標楷體" w:hAnsi="標楷體" w:cs="Arial" w:hint="eastAsia"/>
                <w:sz w:val="20"/>
              </w:rPr>
              <w:t>學校名稱</w:t>
            </w:r>
            <w:r>
              <w:rPr>
                <w:rFonts w:ascii="標楷體" w:eastAsia="標楷體" w:hAnsi="標楷體" w:cs="Arial" w:hint="eastAsia"/>
                <w:sz w:val="20"/>
              </w:rPr>
              <w:t>與系所科別</w:t>
            </w:r>
          </w:p>
        </w:tc>
        <w:tc>
          <w:tcPr>
            <w:tcW w:w="2714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715F8" w14:textId="2C0EB973" w:rsidR="00322B77" w:rsidRPr="006D0248" w:rsidRDefault="00473EE9" w:rsidP="00EB5B10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畢</w:t>
            </w:r>
            <w:r>
              <w:rPr>
                <w:rFonts w:ascii="標楷體" w:eastAsia="標楷體" w:hAnsi="標楷體" w:cs="Arial"/>
                <w:sz w:val="20"/>
              </w:rPr>
              <w:t>/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</w:rPr>
              <w:t>肄</w:t>
            </w:r>
            <w:proofErr w:type="gramEnd"/>
          </w:p>
        </w:tc>
        <w:tc>
          <w:tcPr>
            <w:tcW w:w="113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A814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在校期間</w:t>
            </w:r>
          </w:p>
        </w:tc>
        <w:tc>
          <w:tcPr>
            <w:tcW w:w="263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D6F110" w14:textId="10A1FD97" w:rsidR="00322B77" w:rsidRPr="006D0248" w:rsidRDefault="00EB5B10" w:rsidP="00EB5B1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D6375F">
              <w:rPr>
                <w:rFonts w:ascii="標楷體" w:eastAsia="標楷體" w:hAnsi="標楷體" w:cs="Arial" w:hint="eastAsia"/>
                <w:spacing w:val="120"/>
                <w:kern w:val="0"/>
                <w:sz w:val="20"/>
                <w:fitText w:val="2400" w:id="-1575274495"/>
              </w:rPr>
              <w:t>自年月至年</w:t>
            </w:r>
            <w:r w:rsidRPr="00D6375F">
              <w:rPr>
                <w:rFonts w:ascii="標楷體" w:eastAsia="標楷體" w:hAnsi="標楷體" w:cs="Arial" w:hint="eastAsia"/>
                <w:kern w:val="0"/>
                <w:sz w:val="20"/>
                <w:fitText w:val="2400" w:id="-1575274495"/>
              </w:rPr>
              <w:t>月</w:t>
            </w:r>
          </w:p>
        </w:tc>
      </w:tr>
      <w:tr w:rsidR="00322B77" w:rsidRPr="006D0248" w14:paraId="56CB5157" w14:textId="77777777" w:rsidTr="00473EE9">
        <w:trPr>
          <w:trHeight w:val="410"/>
          <w:jc w:val="center"/>
        </w:trPr>
        <w:tc>
          <w:tcPr>
            <w:tcW w:w="1125" w:type="dxa"/>
            <w:vMerge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7754C9" w14:textId="77777777" w:rsidR="00322B77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C7451" w14:textId="77777777" w:rsidR="00322B77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次高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2457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D0248">
              <w:rPr>
                <w:rFonts w:ascii="標楷體" w:eastAsia="標楷體" w:hAnsi="標楷體" w:cs="Arial" w:hint="eastAsia"/>
                <w:sz w:val="20"/>
              </w:rPr>
              <w:t>學校名稱</w:t>
            </w:r>
            <w:r>
              <w:rPr>
                <w:rFonts w:ascii="標楷體" w:eastAsia="標楷體" w:hAnsi="標楷體" w:cs="Arial" w:hint="eastAsia"/>
                <w:sz w:val="20"/>
              </w:rPr>
              <w:t>與系所科別</w:t>
            </w:r>
          </w:p>
        </w:tc>
        <w:tc>
          <w:tcPr>
            <w:tcW w:w="2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9DA12" w14:textId="0082D012" w:rsidR="00322B77" w:rsidRPr="006D0248" w:rsidRDefault="00473EE9" w:rsidP="00EB5B10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畢</w:t>
            </w:r>
            <w:r>
              <w:rPr>
                <w:rFonts w:ascii="標楷體" w:eastAsia="標楷體" w:hAnsi="標楷體" w:cs="Arial"/>
                <w:sz w:val="20"/>
              </w:rPr>
              <w:t>/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</w:rPr>
              <w:t>肄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D4C8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在校期間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92DA3F" w14:textId="361DC711" w:rsidR="00322B77" w:rsidRPr="006D0248" w:rsidRDefault="00EB5B10" w:rsidP="00D6375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EB5B10">
              <w:rPr>
                <w:rFonts w:ascii="標楷體" w:eastAsia="標楷體" w:hAnsi="標楷體" w:cs="Arial" w:hint="eastAsia"/>
                <w:spacing w:val="120"/>
                <w:kern w:val="0"/>
                <w:sz w:val="20"/>
                <w:fitText w:val="2400" w:id="-1575274494"/>
              </w:rPr>
              <w:t>自年月至年</w:t>
            </w:r>
            <w:r w:rsidRPr="00EB5B10">
              <w:rPr>
                <w:rFonts w:ascii="標楷體" w:eastAsia="標楷體" w:hAnsi="標楷體" w:cs="Arial" w:hint="eastAsia"/>
                <w:kern w:val="0"/>
                <w:sz w:val="20"/>
                <w:fitText w:val="2400" w:id="-1575274494"/>
              </w:rPr>
              <w:t>月</w:t>
            </w:r>
          </w:p>
        </w:tc>
      </w:tr>
      <w:tr w:rsidR="00322B77" w:rsidRPr="006D0248" w14:paraId="28CF3587" w14:textId="77777777" w:rsidTr="00322B77">
        <w:trPr>
          <w:trHeight w:val="454"/>
          <w:jc w:val="center"/>
        </w:trPr>
        <w:tc>
          <w:tcPr>
            <w:tcW w:w="1125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FC6820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6D0248">
              <w:rPr>
                <w:rFonts w:ascii="標楷體" w:eastAsia="標楷體" w:hAnsi="標楷體" w:cs="Arial" w:hint="eastAsia"/>
                <w:sz w:val="20"/>
              </w:rPr>
              <w:t>前三份</w:t>
            </w:r>
          </w:p>
          <w:p w14:paraId="7E336538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6D0248">
              <w:rPr>
                <w:rFonts w:ascii="標楷體" w:eastAsia="標楷體" w:hAnsi="標楷體" w:cs="Arial" w:hint="eastAsia"/>
                <w:sz w:val="20"/>
              </w:rPr>
              <w:t>工作經歷</w:t>
            </w:r>
          </w:p>
        </w:tc>
        <w:tc>
          <w:tcPr>
            <w:tcW w:w="2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0E22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D0248">
              <w:rPr>
                <w:rFonts w:ascii="標楷體" w:eastAsia="標楷體" w:hAnsi="標楷體" w:cs="Arial" w:hint="eastAsia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DDA57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D0248">
              <w:rPr>
                <w:rFonts w:ascii="標楷體" w:eastAsia="標楷體" w:hAnsi="標楷體" w:cs="Arial" w:hint="eastAsia"/>
                <w:sz w:val="20"/>
                <w:szCs w:val="20"/>
              </w:rPr>
              <w:t>公司名稱</w:t>
            </w:r>
          </w:p>
        </w:tc>
        <w:tc>
          <w:tcPr>
            <w:tcW w:w="2171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DE09E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F0344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D0248">
              <w:rPr>
                <w:rFonts w:ascii="標楷體" w:eastAsia="標楷體" w:hAnsi="標楷體" w:cs="Arial" w:hint="eastAsia"/>
                <w:sz w:val="20"/>
                <w:szCs w:val="20"/>
              </w:rPr>
              <w:t>任職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期間</w:t>
            </w:r>
          </w:p>
        </w:tc>
        <w:tc>
          <w:tcPr>
            <w:tcW w:w="185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FBED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9A418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D0248">
              <w:rPr>
                <w:rFonts w:ascii="標楷體" w:eastAsia="標楷體" w:hAnsi="標楷體" w:cs="Arial" w:hint="eastAsia"/>
                <w:sz w:val="20"/>
                <w:szCs w:val="20"/>
              </w:rPr>
              <w:t>薪資範圍</w:t>
            </w:r>
          </w:p>
        </w:tc>
        <w:tc>
          <w:tcPr>
            <w:tcW w:w="1226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C8DCE7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322B77" w:rsidRPr="001951D0" w14:paraId="6DB24C62" w14:textId="77777777" w:rsidTr="00322B77">
        <w:trPr>
          <w:trHeight w:val="454"/>
          <w:jc w:val="center"/>
        </w:trPr>
        <w:tc>
          <w:tcPr>
            <w:tcW w:w="11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454AF2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E3A7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7149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D0248">
              <w:rPr>
                <w:rFonts w:ascii="標楷體" w:eastAsia="標楷體" w:hAnsi="標楷體" w:cs="Arial" w:hint="eastAsia"/>
                <w:sz w:val="20"/>
                <w:szCs w:val="20"/>
              </w:rPr>
              <w:t>職稱</w:t>
            </w:r>
          </w:p>
        </w:tc>
        <w:tc>
          <w:tcPr>
            <w:tcW w:w="2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BB7C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6635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D0248">
              <w:rPr>
                <w:rFonts w:ascii="標楷體" w:eastAsia="標楷體" w:hAnsi="標楷體" w:cs="Arial" w:hint="eastAsia"/>
                <w:sz w:val="20"/>
                <w:szCs w:val="20"/>
              </w:rPr>
              <w:t>主管姓名</w:t>
            </w: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B0EE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684B6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徵信聯絡電話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5E0352" w14:textId="77777777" w:rsidR="00322B77" w:rsidRPr="001951D0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22B77" w:rsidRPr="006D0248" w14:paraId="6FA59E25" w14:textId="77777777" w:rsidTr="00322B77">
        <w:trPr>
          <w:trHeight w:val="454"/>
          <w:jc w:val="center"/>
        </w:trPr>
        <w:tc>
          <w:tcPr>
            <w:tcW w:w="11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294582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7A73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48BF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D0248">
              <w:rPr>
                <w:rFonts w:ascii="標楷體" w:eastAsia="標楷體" w:hAnsi="標楷體" w:cs="Arial" w:hint="eastAsia"/>
                <w:sz w:val="20"/>
                <w:szCs w:val="20"/>
              </w:rPr>
              <w:t>離職原因</w:t>
            </w:r>
          </w:p>
        </w:tc>
        <w:tc>
          <w:tcPr>
            <w:tcW w:w="2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9F5B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4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722FB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6D0248">
              <w:rPr>
                <w:rFonts w:ascii="標楷體" w:eastAsia="標楷體" w:hAnsi="標楷體" w:cs="Arial" w:hint="eastAsia"/>
                <w:sz w:val="20"/>
                <w:szCs w:val="20"/>
              </w:rPr>
              <w:t>是否願意接受徵信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？()是()否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，</w:t>
            </w:r>
            <w:r w:rsidRPr="006D0248">
              <w:rPr>
                <w:rFonts w:ascii="標楷體" w:eastAsia="標楷體" w:hAnsi="標楷體" w:hint="eastAsia"/>
                <w:sz w:val="20"/>
                <w:szCs w:val="20"/>
              </w:rPr>
              <w:t>不能接受徵信原因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</w:tr>
      <w:tr w:rsidR="00322B77" w:rsidRPr="006D0248" w14:paraId="127550E3" w14:textId="77777777" w:rsidTr="00322B77">
        <w:trPr>
          <w:trHeight w:val="454"/>
          <w:jc w:val="center"/>
        </w:trPr>
        <w:tc>
          <w:tcPr>
            <w:tcW w:w="11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B0DCAA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486F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DD2FE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D0248">
              <w:rPr>
                <w:rFonts w:ascii="標楷體" w:eastAsia="標楷體" w:hAnsi="標楷體" w:cs="Arial" w:hint="eastAsia"/>
                <w:sz w:val="20"/>
                <w:szCs w:val="20"/>
              </w:rPr>
              <w:t>公司名稱</w:t>
            </w:r>
          </w:p>
        </w:tc>
        <w:tc>
          <w:tcPr>
            <w:tcW w:w="2171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44019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BF985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D0248">
              <w:rPr>
                <w:rFonts w:ascii="標楷體" w:eastAsia="標楷體" w:hAnsi="標楷體" w:cs="Arial" w:hint="eastAsia"/>
                <w:sz w:val="20"/>
                <w:szCs w:val="20"/>
              </w:rPr>
              <w:t>任職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期間</w:t>
            </w:r>
          </w:p>
        </w:tc>
        <w:tc>
          <w:tcPr>
            <w:tcW w:w="185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0F26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2089B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D0248">
              <w:rPr>
                <w:rFonts w:ascii="標楷體" w:eastAsia="標楷體" w:hAnsi="標楷體" w:cs="Arial" w:hint="eastAsia"/>
                <w:sz w:val="20"/>
                <w:szCs w:val="20"/>
              </w:rPr>
              <w:t>薪資範圍</w:t>
            </w:r>
          </w:p>
        </w:tc>
        <w:tc>
          <w:tcPr>
            <w:tcW w:w="1226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F12069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322B77" w:rsidRPr="001951D0" w14:paraId="7D770F64" w14:textId="77777777" w:rsidTr="00322B77">
        <w:trPr>
          <w:trHeight w:val="454"/>
          <w:jc w:val="center"/>
        </w:trPr>
        <w:tc>
          <w:tcPr>
            <w:tcW w:w="11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ACC7CB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7A7B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A251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D0248">
              <w:rPr>
                <w:rFonts w:ascii="標楷體" w:eastAsia="標楷體" w:hAnsi="標楷體" w:cs="Arial" w:hint="eastAsia"/>
                <w:sz w:val="20"/>
                <w:szCs w:val="20"/>
              </w:rPr>
              <w:t>職稱</w:t>
            </w:r>
          </w:p>
        </w:tc>
        <w:tc>
          <w:tcPr>
            <w:tcW w:w="2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CAE8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D2B7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D0248">
              <w:rPr>
                <w:rFonts w:ascii="標楷體" w:eastAsia="標楷體" w:hAnsi="標楷體" w:cs="Arial" w:hint="eastAsia"/>
                <w:sz w:val="20"/>
                <w:szCs w:val="20"/>
              </w:rPr>
              <w:t>主管姓名</w:t>
            </w: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854E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31DE79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徵信聯絡電話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09954" w14:textId="77777777" w:rsidR="00322B77" w:rsidRPr="001951D0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22B77" w:rsidRPr="006D0248" w14:paraId="59F012D4" w14:textId="77777777" w:rsidTr="00322B77">
        <w:trPr>
          <w:trHeight w:val="454"/>
          <w:jc w:val="center"/>
        </w:trPr>
        <w:tc>
          <w:tcPr>
            <w:tcW w:w="11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967466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5DAC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698D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D0248">
              <w:rPr>
                <w:rFonts w:ascii="標楷體" w:eastAsia="標楷體" w:hAnsi="標楷體" w:cs="Arial" w:hint="eastAsia"/>
                <w:sz w:val="20"/>
                <w:szCs w:val="20"/>
              </w:rPr>
              <w:t>離職原因</w:t>
            </w:r>
          </w:p>
        </w:tc>
        <w:tc>
          <w:tcPr>
            <w:tcW w:w="2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0670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4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DBC3B8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6D0248">
              <w:rPr>
                <w:rFonts w:ascii="標楷體" w:eastAsia="標楷體" w:hAnsi="標楷體" w:cs="Arial" w:hint="eastAsia"/>
                <w:sz w:val="20"/>
                <w:szCs w:val="20"/>
              </w:rPr>
              <w:t>是否願意接受徵信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？()是()否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，</w:t>
            </w:r>
            <w:r w:rsidRPr="006D0248">
              <w:rPr>
                <w:rFonts w:ascii="標楷體" w:eastAsia="標楷體" w:hAnsi="標楷體" w:hint="eastAsia"/>
                <w:sz w:val="20"/>
                <w:szCs w:val="20"/>
              </w:rPr>
              <w:t>不能接受徵信原因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</w:tr>
      <w:tr w:rsidR="00322B77" w:rsidRPr="006D0248" w14:paraId="0F978329" w14:textId="77777777" w:rsidTr="00322B77">
        <w:trPr>
          <w:trHeight w:val="454"/>
          <w:jc w:val="center"/>
        </w:trPr>
        <w:tc>
          <w:tcPr>
            <w:tcW w:w="11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0F3690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3390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001D0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D0248">
              <w:rPr>
                <w:rFonts w:ascii="標楷體" w:eastAsia="標楷體" w:hAnsi="標楷體" w:cs="Arial" w:hint="eastAsia"/>
                <w:sz w:val="20"/>
                <w:szCs w:val="20"/>
              </w:rPr>
              <w:t>公司名稱</w:t>
            </w:r>
          </w:p>
        </w:tc>
        <w:tc>
          <w:tcPr>
            <w:tcW w:w="2171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274FD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EBB05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D0248">
              <w:rPr>
                <w:rFonts w:ascii="標楷體" w:eastAsia="標楷體" w:hAnsi="標楷體" w:cs="Arial" w:hint="eastAsia"/>
                <w:sz w:val="20"/>
                <w:szCs w:val="20"/>
              </w:rPr>
              <w:t>任職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期間</w:t>
            </w:r>
          </w:p>
        </w:tc>
        <w:tc>
          <w:tcPr>
            <w:tcW w:w="185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6FA1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C51E7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D0248">
              <w:rPr>
                <w:rFonts w:ascii="標楷體" w:eastAsia="標楷體" w:hAnsi="標楷體" w:cs="Arial" w:hint="eastAsia"/>
                <w:sz w:val="20"/>
                <w:szCs w:val="20"/>
              </w:rPr>
              <w:t>薪資範圍</w:t>
            </w:r>
          </w:p>
        </w:tc>
        <w:tc>
          <w:tcPr>
            <w:tcW w:w="1226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7EB94C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322B77" w:rsidRPr="001951D0" w14:paraId="4FAD9CD8" w14:textId="77777777" w:rsidTr="00322B77">
        <w:trPr>
          <w:trHeight w:val="454"/>
          <w:jc w:val="center"/>
        </w:trPr>
        <w:tc>
          <w:tcPr>
            <w:tcW w:w="11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8F7A9C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8DCA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2D11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D0248">
              <w:rPr>
                <w:rFonts w:ascii="標楷體" w:eastAsia="標楷體" w:hAnsi="標楷體" w:cs="Arial" w:hint="eastAsia"/>
                <w:sz w:val="20"/>
                <w:szCs w:val="20"/>
              </w:rPr>
              <w:t>職稱</w:t>
            </w:r>
          </w:p>
        </w:tc>
        <w:tc>
          <w:tcPr>
            <w:tcW w:w="2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9EDE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A59C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D0248">
              <w:rPr>
                <w:rFonts w:ascii="標楷體" w:eastAsia="標楷體" w:hAnsi="標楷體" w:cs="Arial" w:hint="eastAsia"/>
                <w:sz w:val="20"/>
                <w:szCs w:val="20"/>
              </w:rPr>
              <w:t>主管姓名</w:t>
            </w: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07EC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5AFB1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徵信聯絡電話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1F3A9" w14:textId="77777777" w:rsidR="00322B77" w:rsidRPr="001951D0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22B77" w:rsidRPr="006D0248" w14:paraId="73BAF877" w14:textId="77777777" w:rsidTr="00322B77">
        <w:trPr>
          <w:trHeight w:val="454"/>
          <w:jc w:val="center"/>
        </w:trPr>
        <w:tc>
          <w:tcPr>
            <w:tcW w:w="11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ED73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2C98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988F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D0248">
              <w:rPr>
                <w:rFonts w:ascii="標楷體" w:eastAsia="標楷體" w:hAnsi="標楷體" w:cs="Arial" w:hint="eastAsia"/>
                <w:sz w:val="20"/>
                <w:szCs w:val="20"/>
              </w:rPr>
              <w:t>離職原因</w:t>
            </w:r>
          </w:p>
        </w:tc>
        <w:tc>
          <w:tcPr>
            <w:tcW w:w="2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A1E1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4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71F5D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6D0248">
              <w:rPr>
                <w:rFonts w:ascii="標楷體" w:eastAsia="標楷體" w:hAnsi="標楷體" w:cs="Arial" w:hint="eastAsia"/>
                <w:sz w:val="20"/>
                <w:szCs w:val="20"/>
              </w:rPr>
              <w:t>是否願意接受徵信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？()是()否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，</w:t>
            </w:r>
            <w:r w:rsidRPr="006D0248">
              <w:rPr>
                <w:rFonts w:ascii="標楷體" w:eastAsia="標楷體" w:hAnsi="標楷體" w:hint="eastAsia"/>
                <w:sz w:val="20"/>
                <w:szCs w:val="20"/>
              </w:rPr>
              <w:t>不能接受徵信原因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</w:tr>
      <w:tr w:rsidR="00322B77" w:rsidRPr="006D0248" w14:paraId="6A1B251F" w14:textId="77777777" w:rsidTr="00322B77">
        <w:trPr>
          <w:trHeight w:val="337"/>
          <w:jc w:val="center"/>
        </w:trPr>
        <w:tc>
          <w:tcPr>
            <w:tcW w:w="1403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DAEA95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sz w:val="20"/>
              </w:rPr>
            </w:pPr>
            <w:r w:rsidRPr="006D0248">
              <w:rPr>
                <w:rFonts w:ascii="標楷體" w:eastAsia="標楷體" w:hAnsi="標楷體" w:cs="Arial" w:hint="eastAsia"/>
                <w:sz w:val="20"/>
              </w:rPr>
              <w:t>外語能力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51FB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英文</w:t>
            </w:r>
          </w:p>
        </w:tc>
        <w:tc>
          <w:tcPr>
            <w:tcW w:w="191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140E" w14:textId="77777777" w:rsidR="00322B77" w:rsidRPr="001951D0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1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聽:</w:t>
            </w:r>
            <w:r w:rsidRPr="001951D0">
              <w:rPr>
                <w:rFonts w:ascii="標楷體" w:eastAsia="標楷體" w:hAnsi="標楷體"/>
                <w:sz w:val="20"/>
              </w:rPr>
              <w:t>()</w:t>
            </w:r>
            <w:r w:rsidRPr="001951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</w:t>
            </w:r>
            <w:r w:rsidRPr="001951D0">
              <w:rPr>
                <w:rFonts w:ascii="標楷體" w:eastAsia="標楷體" w:hAnsi="標楷體"/>
                <w:sz w:val="20"/>
              </w:rPr>
              <w:t>()</w:t>
            </w:r>
            <w:r w:rsidRPr="001951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良</w:t>
            </w:r>
            <w:r w:rsidRPr="001951D0">
              <w:rPr>
                <w:rFonts w:ascii="標楷體" w:eastAsia="標楷體" w:hAnsi="標楷體"/>
                <w:sz w:val="20"/>
              </w:rPr>
              <w:t>()</w:t>
            </w:r>
            <w:r w:rsidRPr="001951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普通</w:t>
            </w:r>
          </w:p>
        </w:tc>
        <w:tc>
          <w:tcPr>
            <w:tcW w:w="191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18F4" w14:textId="77777777" w:rsidR="00322B77" w:rsidRPr="001951D0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1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說：</w:t>
            </w:r>
            <w:r w:rsidRPr="001951D0">
              <w:rPr>
                <w:rFonts w:ascii="標楷體" w:eastAsia="標楷體" w:hAnsi="標楷體"/>
                <w:sz w:val="20"/>
              </w:rPr>
              <w:t>()</w:t>
            </w:r>
            <w:r w:rsidRPr="001951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</w:t>
            </w:r>
            <w:r w:rsidRPr="001951D0">
              <w:rPr>
                <w:rFonts w:ascii="標楷體" w:eastAsia="標楷體" w:hAnsi="標楷體"/>
                <w:sz w:val="20"/>
              </w:rPr>
              <w:t>()</w:t>
            </w:r>
            <w:r w:rsidRPr="001951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良</w:t>
            </w:r>
            <w:r w:rsidRPr="001951D0">
              <w:rPr>
                <w:rFonts w:ascii="標楷體" w:eastAsia="標楷體" w:hAnsi="標楷體"/>
                <w:sz w:val="20"/>
              </w:rPr>
              <w:t>()</w:t>
            </w:r>
            <w:r w:rsidRPr="001951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普通</w:t>
            </w:r>
          </w:p>
        </w:tc>
        <w:tc>
          <w:tcPr>
            <w:tcW w:w="191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2781" w14:textId="77777777" w:rsidR="00322B77" w:rsidRPr="001951D0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1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讀:</w:t>
            </w:r>
            <w:r w:rsidRPr="001951D0">
              <w:rPr>
                <w:rFonts w:ascii="標楷體" w:eastAsia="標楷體" w:hAnsi="標楷體"/>
                <w:sz w:val="20"/>
              </w:rPr>
              <w:t>()</w:t>
            </w:r>
            <w:r w:rsidRPr="001951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</w:t>
            </w:r>
            <w:r w:rsidRPr="001951D0">
              <w:rPr>
                <w:rFonts w:ascii="標楷體" w:eastAsia="標楷體" w:hAnsi="標楷體"/>
                <w:sz w:val="20"/>
              </w:rPr>
              <w:t>()</w:t>
            </w:r>
            <w:r w:rsidRPr="001951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良</w:t>
            </w:r>
            <w:r w:rsidRPr="001951D0">
              <w:rPr>
                <w:rFonts w:ascii="標楷體" w:eastAsia="標楷體" w:hAnsi="標楷體"/>
                <w:sz w:val="20"/>
              </w:rPr>
              <w:t>()</w:t>
            </w:r>
            <w:r w:rsidRPr="001951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普通</w:t>
            </w:r>
          </w:p>
        </w:tc>
        <w:tc>
          <w:tcPr>
            <w:tcW w:w="191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C31B1" w14:textId="77777777" w:rsidR="00322B77" w:rsidRPr="001951D0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1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寫:</w:t>
            </w:r>
            <w:r w:rsidRPr="001951D0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  <w:r w:rsidRPr="001951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</w:t>
            </w:r>
            <w:r w:rsidRPr="001951D0">
              <w:rPr>
                <w:rFonts w:ascii="標楷體" w:eastAsia="標楷體" w:hAnsi="標楷體"/>
                <w:sz w:val="20"/>
              </w:rPr>
              <w:t>()</w:t>
            </w:r>
            <w:r w:rsidRPr="001951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良</w:t>
            </w:r>
            <w:r w:rsidRPr="001951D0">
              <w:rPr>
                <w:rFonts w:ascii="標楷體" w:eastAsia="標楷體" w:hAnsi="標楷體"/>
                <w:sz w:val="20"/>
              </w:rPr>
              <w:t>()</w:t>
            </w:r>
            <w:r w:rsidRPr="001951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普通</w:t>
            </w:r>
          </w:p>
        </w:tc>
      </w:tr>
      <w:tr w:rsidR="00322B77" w:rsidRPr="006D0248" w14:paraId="6AD8124A" w14:textId="77777777" w:rsidTr="00322B77">
        <w:trPr>
          <w:trHeight w:val="140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FD97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4FD6" w14:textId="77777777" w:rsidR="00322B77" w:rsidRDefault="00322B77" w:rsidP="004E0D9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B79C" w14:textId="77777777" w:rsidR="00322B77" w:rsidRPr="001951D0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1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聽:</w:t>
            </w:r>
            <w:r w:rsidRPr="001951D0">
              <w:rPr>
                <w:rFonts w:ascii="標楷體" w:eastAsia="標楷體" w:hAnsi="標楷體"/>
                <w:sz w:val="20"/>
              </w:rPr>
              <w:t>()</w:t>
            </w:r>
            <w:r w:rsidRPr="001951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</w:t>
            </w:r>
            <w:r w:rsidRPr="001951D0">
              <w:rPr>
                <w:rFonts w:ascii="標楷體" w:eastAsia="標楷體" w:hAnsi="標楷體"/>
                <w:sz w:val="20"/>
              </w:rPr>
              <w:t>()</w:t>
            </w:r>
            <w:r w:rsidRPr="001951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良</w:t>
            </w:r>
            <w:r w:rsidRPr="001951D0">
              <w:rPr>
                <w:rFonts w:ascii="標楷體" w:eastAsia="標楷體" w:hAnsi="標楷體"/>
                <w:sz w:val="20"/>
              </w:rPr>
              <w:t>()</w:t>
            </w:r>
            <w:r w:rsidRPr="001951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普通</w:t>
            </w: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A0AF" w14:textId="77777777" w:rsidR="00322B77" w:rsidRPr="001951D0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1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說：</w:t>
            </w:r>
            <w:r w:rsidRPr="001951D0">
              <w:rPr>
                <w:rFonts w:ascii="標楷體" w:eastAsia="標楷體" w:hAnsi="標楷體"/>
                <w:sz w:val="20"/>
              </w:rPr>
              <w:t>()</w:t>
            </w:r>
            <w:r w:rsidRPr="001951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</w:t>
            </w:r>
            <w:r w:rsidRPr="001951D0">
              <w:rPr>
                <w:rFonts w:ascii="標楷體" w:eastAsia="標楷體" w:hAnsi="標楷體"/>
                <w:sz w:val="20"/>
              </w:rPr>
              <w:t>()</w:t>
            </w:r>
            <w:r w:rsidRPr="001951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良</w:t>
            </w:r>
            <w:r w:rsidRPr="001951D0">
              <w:rPr>
                <w:rFonts w:ascii="標楷體" w:eastAsia="標楷體" w:hAnsi="標楷體"/>
                <w:sz w:val="20"/>
              </w:rPr>
              <w:t>()</w:t>
            </w:r>
            <w:r w:rsidRPr="001951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普通</w:t>
            </w: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1837" w14:textId="77777777" w:rsidR="00322B77" w:rsidRPr="001951D0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1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讀:</w:t>
            </w:r>
            <w:r w:rsidRPr="001951D0">
              <w:rPr>
                <w:rFonts w:ascii="標楷體" w:eastAsia="標楷體" w:hAnsi="標楷體"/>
                <w:sz w:val="20"/>
              </w:rPr>
              <w:t>()</w:t>
            </w:r>
            <w:r w:rsidRPr="001951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</w:t>
            </w:r>
            <w:r w:rsidRPr="001951D0">
              <w:rPr>
                <w:rFonts w:ascii="標楷體" w:eastAsia="標楷體" w:hAnsi="標楷體"/>
                <w:sz w:val="20"/>
              </w:rPr>
              <w:t>()</w:t>
            </w:r>
            <w:r w:rsidRPr="001951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良</w:t>
            </w:r>
            <w:r w:rsidRPr="001951D0">
              <w:rPr>
                <w:rFonts w:ascii="標楷體" w:eastAsia="標楷體" w:hAnsi="標楷體"/>
                <w:sz w:val="20"/>
              </w:rPr>
              <w:t>()</w:t>
            </w:r>
            <w:r w:rsidRPr="001951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普通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5CA20" w14:textId="77777777" w:rsidR="00322B77" w:rsidRPr="001951D0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1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寫:</w:t>
            </w:r>
            <w:r w:rsidRPr="001951D0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  <w:r w:rsidRPr="001951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</w:t>
            </w:r>
            <w:r w:rsidRPr="001951D0">
              <w:rPr>
                <w:rFonts w:ascii="標楷體" w:eastAsia="標楷體" w:hAnsi="標楷體"/>
                <w:sz w:val="20"/>
              </w:rPr>
              <w:t>()</w:t>
            </w:r>
            <w:r w:rsidRPr="001951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良</w:t>
            </w:r>
            <w:r w:rsidRPr="001951D0">
              <w:rPr>
                <w:rFonts w:ascii="標楷體" w:eastAsia="標楷體" w:hAnsi="標楷體"/>
                <w:sz w:val="20"/>
              </w:rPr>
              <w:t>()</w:t>
            </w:r>
            <w:r w:rsidRPr="001951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普通</w:t>
            </w:r>
          </w:p>
        </w:tc>
      </w:tr>
      <w:tr w:rsidR="00322B77" w:rsidRPr="006D0248" w14:paraId="14399071" w14:textId="77777777" w:rsidTr="00322B77">
        <w:trPr>
          <w:trHeight w:val="599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8F2C" w14:textId="77777777" w:rsidR="00322B77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工作技能</w:t>
            </w:r>
          </w:p>
          <w:p w14:paraId="5A7B9992" w14:textId="77777777" w:rsidR="00322B77" w:rsidRPr="00C87AAA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擅長工具</w:t>
            </w:r>
          </w:p>
        </w:tc>
        <w:tc>
          <w:tcPr>
            <w:tcW w:w="86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F695A" w14:textId="77777777" w:rsidR="00322B77" w:rsidRPr="001951D0" w:rsidRDefault="00322B77" w:rsidP="004E0D9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22B77" w:rsidRPr="006D0248" w14:paraId="79E615D8" w14:textId="77777777" w:rsidTr="00322B77">
        <w:trPr>
          <w:trHeight w:val="483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045B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專業證照</w:t>
            </w:r>
          </w:p>
        </w:tc>
        <w:tc>
          <w:tcPr>
            <w:tcW w:w="86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F17F0" w14:textId="77777777" w:rsidR="00322B77" w:rsidRPr="00580E72" w:rsidRDefault="00322B77" w:rsidP="004E0D9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22B77" w:rsidRPr="006D0248" w14:paraId="1FE8E020" w14:textId="77777777" w:rsidTr="00322B77">
        <w:trPr>
          <w:trHeight w:val="624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10080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6D024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駕照</w:t>
            </w: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執照</w:t>
            </w:r>
          </w:p>
        </w:tc>
        <w:tc>
          <w:tcPr>
            <w:tcW w:w="8605" w:type="dxa"/>
            <w:gridSpan w:val="2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4DCD9E1" w14:textId="77777777" w:rsidR="00322B77" w:rsidRDefault="00322B77" w:rsidP="004E0D9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/>
                <w:spacing w:val="-8"/>
                <w:sz w:val="20"/>
                <w:szCs w:val="20"/>
              </w:rPr>
            </w:pPr>
            <w:r w:rsidRPr="00406377">
              <w:rPr>
                <w:rFonts w:ascii="標楷體" w:eastAsia="標楷體" w:hAnsi="標楷體" w:cs="Arial" w:hint="eastAsia"/>
                <w:color w:val="000000"/>
                <w:spacing w:val="-8"/>
                <w:sz w:val="20"/>
                <w:szCs w:val="20"/>
              </w:rPr>
              <w:t>機車駕照：</w:t>
            </w:r>
            <w:r w:rsidRPr="006D0248">
              <w:rPr>
                <w:rFonts w:ascii="標楷體" w:eastAsia="標楷體" w:hAnsi="標楷體" w:hint="eastAsia"/>
                <w:sz w:val="20"/>
              </w:rPr>
              <w:t>()</w:t>
            </w:r>
            <w:r>
              <w:rPr>
                <w:rFonts w:ascii="標楷體" w:eastAsia="標楷體" w:hAnsi="標楷體" w:cs="Arial" w:hint="eastAsia"/>
                <w:sz w:val="20"/>
              </w:rPr>
              <w:t xml:space="preserve">無  </w:t>
            </w:r>
            <w:r w:rsidRPr="00406377">
              <w:rPr>
                <w:rFonts w:ascii="標楷體" w:eastAsia="標楷體" w:hAnsi="標楷體" w:cs="Arial" w:hint="eastAsia"/>
                <w:color w:val="000000"/>
                <w:spacing w:val="-8"/>
                <w:sz w:val="20"/>
                <w:szCs w:val="20"/>
              </w:rPr>
              <w:t>()輕型  ()重型</w:t>
            </w:r>
          </w:p>
          <w:p w14:paraId="579F9375" w14:textId="77777777" w:rsidR="00322B77" w:rsidRPr="00FE5037" w:rsidRDefault="00322B77" w:rsidP="004E0D9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/>
                <w:spacing w:val="-8"/>
                <w:sz w:val="20"/>
                <w:szCs w:val="20"/>
              </w:rPr>
            </w:pPr>
            <w:r w:rsidRPr="00406377">
              <w:rPr>
                <w:rFonts w:ascii="標楷體" w:eastAsia="標楷體" w:hAnsi="標楷體" w:cs="Arial" w:hint="eastAsia"/>
                <w:color w:val="000000"/>
                <w:spacing w:val="-8"/>
                <w:sz w:val="20"/>
                <w:szCs w:val="20"/>
              </w:rPr>
              <w:t>汽車駕照：</w:t>
            </w:r>
            <w:r w:rsidRPr="006D0248">
              <w:rPr>
                <w:rFonts w:ascii="標楷體" w:eastAsia="標楷體" w:hAnsi="標楷體" w:hint="eastAsia"/>
                <w:sz w:val="20"/>
              </w:rPr>
              <w:t>()</w:t>
            </w:r>
            <w:r>
              <w:rPr>
                <w:rFonts w:ascii="標楷體" w:eastAsia="標楷體" w:hAnsi="標楷體" w:cs="Arial" w:hint="eastAsia"/>
                <w:sz w:val="20"/>
              </w:rPr>
              <w:t xml:space="preserve">無  </w:t>
            </w:r>
            <w:r w:rsidRPr="00406377">
              <w:rPr>
                <w:rFonts w:ascii="標楷體" w:eastAsia="標楷體" w:hAnsi="標楷體" w:cs="Arial" w:hint="eastAsia"/>
                <w:color w:val="000000"/>
                <w:spacing w:val="-8"/>
                <w:sz w:val="20"/>
                <w:szCs w:val="20"/>
              </w:rPr>
              <w:t>()</w:t>
            </w:r>
            <w:r>
              <w:rPr>
                <w:rFonts w:ascii="標楷體" w:eastAsia="標楷體" w:hAnsi="標楷體" w:cs="Arial" w:hint="eastAsia"/>
                <w:color w:val="000000"/>
                <w:spacing w:val="-8"/>
                <w:sz w:val="20"/>
                <w:szCs w:val="20"/>
              </w:rPr>
              <w:t>有</w:t>
            </w:r>
            <w:r w:rsidRPr="00406377">
              <w:rPr>
                <w:rFonts w:ascii="標楷體" w:eastAsia="標楷體" w:hAnsi="標楷體" w:cs="Arial" w:hint="eastAsia"/>
                <w:color w:val="000000"/>
                <w:spacing w:val="-8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  <w:spacing w:val="-8"/>
                <w:sz w:val="20"/>
                <w:szCs w:val="20"/>
              </w:rPr>
              <w:t xml:space="preserve">  </w:t>
            </w:r>
            <w:r w:rsidRPr="00406377">
              <w:rPr>
                <w:rFonts w:ascii="標楷體" w:eastAsia="標楷體" w:hAnsi="標楷體" w:cs="Arial" w:hint="eastAsia"/>
                <w:color w:val="000000"/>
                <w:spacing w:val="-8"/>
                <w:sz w:val="20"/>
                <w:szCs w:val="20"/>
              </w:rPr>
              <w:t>()有駕照不會開</w:t>
            </w:r>
          </w:p>
        </w:tc>
      </w:tr>
      <w:tr w:rsidR="00322B77" w:rsidRPr="006D0248" w14:paraId="512D27F6" w14:textId="77777777" w:rsidTr="00322B77">
        <w:trPr>
          <w:trHeight w:val="406"/>
          <w:jc w:val="center"/>
        </w:trPr>
        <w:tc>
          <w:tcPr>
            <w:tcW w:w="1403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DF53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家人</w:t>
            </w:r>
            <w:r w:rsidRPr="00231A12">
              <w:rPr>
                <w:rFonts w:ascii="標楷體" w:eastAsia="標楷體" w:hAnsi="標楷體" w:hint="eastAsia"/>
                <w:sz w:val="20"/>
                <w:szCs w:val="20"/>
              </w:rPr>
              <w:t>支持狀況</w:t>
            </w:r>
          </w:p>
        </w:tc>
        <w:tc>
          <w:tcPr>
            <w:tcW w:w="8605" w:type="dxa"/>
            <w:gridSpan w:val="2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659BB" w14:textId="77777777" w:rsidR="00322B77" w:rsidRPr="00231A12" w:rsidRDefault="00322B77" w:rsidP="004E0D9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()</w:t>
            </w:r>
            <w:r w:rsidRPr="000B0932">
              <w:rPr>
                <w:rFonts w:ascii="標楷體" w:eastAsia="標楷體" w:hAnsi="標楷體" w:cs="Arial"/>
                <w:sz w:val="20"/>
                <w:szCs w:val="20"/>
              </w:rPr>
              <w:t>支持</w:t>
            </w:r>
            <w:r w:rsidRPr="000B0932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()</w:t>
            </w:r>
            <w:r w:rsidRPr="000B0932">
              <w:rPr>
                <w:rFonts w:ascii="標楷體" w:eastAsia="標楷體" w:hAnsi="標楷體" w:cs="Arial"/>
                <w:sz w:val="20"/>
                <w:szCs w:val="20"/>
              </w:rPr>
              <w:t xml:space="preserve">勉強支持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()</w:t>
            </w:r>
            <w:r w:rsidRPr="000B0932">
              <w:rPr>
                <w:rFonts w:ascii="標楷體" w:eastAsia="標楷體" w:hAnsi="標楷體" w:cs="Arial"/>
                <w:sz w:val="20"/>
                <w:szCs w:val="20"/>
              </w:rPr>
              <w:t>反對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()</w:t>
            </w:r>
            <w:r w:rsidRPr="000B0932">
              <w:rPr>
                <w:rFonts w:ascii="標楷體" w:eastAsia="標楷體" w:hAnsi="標楷體" w:cs="Arial" w:hint="eastAsia"/>
                <w:sz w:val="20"/>
                <w:szCs w:val="20"/>
              </w:rPr>
              <w:t>沒意見</w:t>
            </w:r>
          </w:p>
        </w:tc>
      </w:tr>
      <w:tr w:rsidR="00322B77" w:rsidRPr="006D0248" w14:paraId="508260CB" w14:textId="77777777" w:rsidTr="00322B77">
        <w:trPr>
          <w:trHeight w:val="406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D7B7" w14:textId="77777777" w:rsidR="00322B77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健康狀況</w:t>
            </w:r>
          </w:p>
        </w:tc>
        <w:tc>
          <w:tcPr>
            <w:tcW w:w="86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A6F09" w14:textId="77777777" w:rsidR="00322B77" w:rsidRPr="00514BDF" w:rsidRDefault="00322B77" w:rsidP="004E0D9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良好 </w:t>
            </w:r>
            <w:r>
              <w:rPr>
                <w:rFonts w:ascii="標楷體" w:eastAsia="標楷體" w:hAnsi="標楷體"/>
                <w:sz w:val="20"/>
                <w:szCs w:val="20"/>
              </w:rPr>
              <w:t>()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普通 </w:t>
            </w:r>
            <w:r>
              <w:rPr>
                <w:rFonts w:ascii="標楷體" w:eastAsia="標楷體" w:hAnsi="標楷體"/>
                <w:sz w:val="20"/>
                <w:szCs w:val="20"/>
              </w:rPr>
              <w:t>()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有特殊症狀：</w:t>
            </w:r>
          </w:p>
        </w:tc>
      </w:tr>
      <w:tr w:rsidR="00322B77" w:rsidRPr="006D0248" w14:paraId="0043E7FF" w14:textId="77777777" w:rsidTr="00E5337A">
        <w:trPr>
          <w:trHeight w:val="406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C83240" w14:textId="77777777" w:rsidR="00322B77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財務狀況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874E" w14:textId="77777777" w:rsidR="00322B77" w:rsidRPr="001215C9" w:rsidRDefault="00322B77" w:rsidP="004E0D9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()</w:t>
            </w:r>
            <w:r w:rsidRPr="000B0932">
              <w:rPr>
                <w:rFonts w:ascii="標楷體" w:eastAsia="標楷體" w:hAnsi="標楷體" w:hint="eastAsia"/>
                <w:sz w:val="20"/>
                <w:szCs w:val="20"/>
              </w:rPr>
              <w:t xml:space="preserve">經濟無虞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()</w:t>
            </w:r>
            <w:r w:rsidRPr="000B0932">
              <w:rPr>
                <w:rFonts w:ascii="標楷體" w:eastAsia="標楷體" w:hAnsi="標楷體" w:hint="eastAsia"/>
                <w:sz w:val="20"/>
                <w:szCs w:val="20"/>
              </w:rPr>
              <w:t xml:space="preserve">小康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()拮据</w:t>
            </w:r>
          </w:p>
        </w:tc>
        <w:tc>
          <w:tcPr>
            <w:tcW w:w="3275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01FB52B" w14:textId="77777777" w:rsidR="00322B77" w:rsidRPr="000B0932" w:rsidRDefault="00322B77" w:rsidP="004E0D9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B0932">
              <w:rPr>
                <w:rFonts w:ascii="標楷體" w:eastAsia="標楷體" w:hAnsi="標楷體" w:hint="eastAsia"/>
                <w:sz w:val="20"/>
                <w:szCs w:val="20"/>
              </w:rPr>
              <w:t>貸款：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()</w:t>
            </w:r>
            <w:r w:rsidRPr="000B0932">
              <w:rPr>
                <w:rFonts w:ascii="標楷體" w:eastAsia="標楷體" w:hAnsi="標楷體" w:hint="eastAsia"/>
                <w:sz w:val="20"/>
                <w:szCs w:val="20"/>
              </w:rPr>
              <w:t xml:space="preserve">無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()有，種類：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B7619F2" w14:textId="77777777" w:rsidR="00322B77" w:rsidRPr="000B0932" w:rsidRDefault="00322B77" w:rsidP="004E0D9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0B0932">
              <w:rPr>
                <w:rFonts w:ascii="標楷體" w:eastAsia="標楷體" w:hAnsi="標楷體" w:hint="eastAsia"/>
                <w:sz w:val="20"/>
                <w:szCs w:val="20"/>
              </w:rPr>
              <w:t>額度：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E4543" w14:textId="77777777" w:rsidR="00322B77" w:rsidRPr="000B0932" w:rsidRDefault="00322B77" w:rsidP="004E0D92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B0932">
              <w:rPr>
                <w:rFonts w:ascii="標楷體" w:eastAsia="標楷體" w:hAnsi="標楷體" w:hint="eastAsia"/>
                <w:sz w:val="20"/>
                <w:szCs w:val="20"/>
              </w:rPr>
              <w:t>元/月</w:t>
            </w:r>
          </w:p>
        </w:tc>
      </w:tr>
      <w:tr w:rsidR="00322B77" w:rsidRPr="006D0248" w14:paraId="2FC8D17B" w14:textId="77777777" w:rsidTr="008975D4">
        <w:trPr>
          <w:trHeight w:val="395"/>
          <w:jc w:val="center"/>
        </w:trPr>
        <w:tc>
          <w:tcPr>
            <w:tcW w:w="1403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CE25" w14:textId="77777777" w:rsidR="00322B77" w:rsidRPr="000B0932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希望工作地點</w:t>
            </w:r>
          </w:p>
        </w:tc>
        <w:tc>
          <w:tcPr>
            <w:tcW w:w="15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1C373D" w14:textId="77777777" w:rsidR="00322B77" w:rsidRPr="000B0932" w:rsidRDefault="00322B77" w:rsidP="004E0D9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31" w:type="dxa"/>
            <w:gridSpan w:val="21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FE032" w14:textId="77777777" w:rsidR="00322B77" w:rsidRPr="00514BDF" w:rsidRDefault="00322B77" w:rsidP="004E0D9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B0932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是否願意接受外地派駐或出差安排？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()</w:t>
            </w:r>
            <w:r w:rsidRPr="000B0932">
              <w:rPr>
                <w:rFonts w:ascii="標楷體" w:eastAsia="標楷體" w:hAnsi="標楷體" w:hint="eastAsia"/>
                <w:sz w:val="20"/>
                <w:szCs w:val="20"/>
              </w:rPr>
              <w:t xml:space="preserve">是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()否，</w:t>
            </w:r>
            <w:r w:rsidRPr="000B0932">
              <w:rPr>
                <w:rFonts w:ascii="標楷體" w:eastAsia="標楷體" w:hAnsi="標楷體" w:hint="eastAsia"/>
                <w:sz w:val="20"/>
                <w:szCs w:val="20"/>
              </w:rPr>
              <w:t>原因說明：</w:t>
            </w:r>
          </w:p>
        </w:tc>
      </w:tr>
      <w:tr w:rsidR="00322B77" w:rsidRPr="006D0248" w14:paraId="4B78F7F9" w14:textId="77777777" w:rsidTr="008975D4">
        <w:trPr>
          <w:trHeight w:val="407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2410" w14:textId="77777777" w:rsidR="00322B77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薪資需求</w:t>
            </w:r>
          </w:p>
        </w:tc>
        <w:tc>
          <w:tcPr>
            <w:tcW w:w="2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9657C" w14:textId="77777777" w:rsidR="00322B77" w:rsidRPr="001215C9" w:rsidRDefault="00322B77" w:rsidP="004E0D9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()有：</w:t>
            </w:r>
          </w:p>
        </w:tc>
        <w:tc>
          <w:tcPr>
            <w:tcW w:w="56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72090" w14:textId="77777777" w:rsidR="00322B77" w:rsidRPr="001215C9" w:rsidRDefault="00322B77" w:rsidP="004E0D9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()</w:t>
            </w:r>
            <w:r w:rsidRPr="000B0932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，擔任志願服務之全職或部分工時人員</w:t>
            </w:r>
          </w:p>
        </w:tc>
      </w:tr>
      <w:tr w:rsidR="00322B77" w:rsidRPr="006D0248" w14:paraId="10813E6C" w14:textId="77777777" w:rsidTr="00322B77">
        <w:trPr>
          <w:trHeight w:val="510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E61E" w14:textId="77777777" w:rsidR="00322B77" w:rsidRPr="00586D0A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86D0A">
              <w:rPr>
                <w:rFonts w:ascii="標楷體" w:eastAsia="標楷體" w:hAnsi="標楷體" w:hint="eastAsia"/>
                <w:sz w:val="20"/>
                <w:szCs w:val="20"/>
              </w:rPr>
              <w:t>工作偏好</w:t>
            </w:r>
          </w:p>
        </w:tc>
        <w:tc>
          <w:tcPr>
            <w:tcW w:w="86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E073F" w14:textId="374A94EC" w:rsidR="008201F2" w:rsidRDefault="00322B77" w:rsidP="004E0D9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586D0A">
              <w:rPr>
                <w:rFonts w:ascii="標楷體" w:eastAsia="標楷體" w:hAnsi="標楷體" w:cs="Arial"/>
                <w:sz w:val="20"/>
                <w:szCs w:val="20"/>
              </w:rPr>
              <w:t>您</w:t>
            </w:r>
            <w:r w:rsidRPr="00586D0A">
              <w:rPr>
                <w:rFonts w:ascii="標楷體" w:eastAsia="標楷體" w:hAnsi="標楷體" w:cs="Arial" w:hint="eastAsia"/>
                <w:sz w:val="20"/>
                <w:szCs w:val="20"/>
              </w:rPr>
              <w:t>會希望</w:t>
            </w:r>
            <w:r w:rsidRPr="00586D0A">
              <w:rPr>
                <w:rFonts w:ascii="標楷體" w:eastAsia="標楷體" w:hAnsi="標楷體" w:cs="Arial"/>
                <w:sz w:val="20"/>
                <w:szCs w:val="20"/>
              </w:rPr>
              <w:t>朝哪方面發展多職能？</w:t>
            </w:r>
            <w:r w:rsidRPr="00586D0A">
              <w:rPr>
                <w:rFonts w:ascii="標楷體" w:eastAsia="標楷體" w:hAnsi="標楷體" w:cs="Arial" w:hint="eastAsia"/>
                <w:sz w:val="20"/>
                <w:szCs w:val="20"/>
              </w:rPr>
              <w:t>1.公關客服 2.教育推廣3.管理 4.行銷企劃 5.總務行政6.財務會計 7.多媒體設計 8.種樹/園藝 9.農業/農耕</w:t>
            </w:r>
            <w:r w:rsidR="008201F2">
              <w:rPr>
                <w:rFonts w:ascii="標楷體" w:eastAsia="標楷體" w:hAnsi="標楷體" w:cs="Arial" w:hint="eastAsia"/>
                <w:sz w:val="20"/>
                <w:szCs w:val="20"/>
              </w:rPr>
              <w:t>。</w:t>
            </w:r>
          </w:p>
          <w:p w14:paraId="480204DC" w14:textId="1DBC8459" w:rsidR="00322B77" w:rsidRPr="00586D0A" w:rsidRDefault="00322B77" w:rsidP="004E0D9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586D0A">
              <w:rPr>
                <w:rFonts w:ascii="標楷體" w:eastAsia="標楷體" w:hAnsi="標楷體" w:cs="Arial" w:hint="eastAsia"/>
                <w:sz w:val="20"/>
                <w:szCs w:val="20"/>
              </w:rPr>
              <w:t>請依個人偏好程度排列順序，由最喜好開始：</w:t>
            </w:r>
            <w:r w:rsidRPr="00586D0A">
              <w:rPr>
                <w:rFonts w:ascii="標楷體" w:eastAsia="標楷體" w:hAnsi="標楷體" w:hint="eastAsia"/>
                <w:sz w:val="20"/>
                <w:szCs w:val="20"/>
              </w:rPr>
              <w:t>()、()、()、()</w:t>
            </w:r>
          </w:p>
        </w:tc>
      </w:tr>
      <w:tr w:rsidR="00322B77" w:rsidRPr="006D0248" w14:paraId="753D45BC" w14:textId="77777777" w:rsidTr="00E53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403" w:type="dxa"/>
            <w:gridSpan w:val="2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44682F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6D0248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預計到職日期</w:t>
            </w:r>
          </w:p>
        </w:tc>
        <w:tc>
          <w:tcPr>
            <w:tcW w:w="4551" w:type="dxa"/>
            <w:gridSpan w:val="1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05DC0B1" w14:textId="77777777" w:rsidR="00322B77" w:rsidRPr="000B0932" w:rsidRDefault="00322B77" w:rsidP="004E0D9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B0932">
              <w:rPr>
                <w:rFonts w:ascii="標楷體" w:eastAsia="標楷體" w:hAnsi="標楷體" w:hint="eastAsia"/>
                <w:sz w:val="20"/>
                <w:szCs w:val="20"/>
              </w:rPr>
              <w:t>()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馬上可到職 </w:t>
            </w:r>
            <w:r w:rsidRPr="000B0932">
              <w:rPr>
                <w:rFonts w:ascii="標楷體" w:eastAsia="標楷體" w:hAnsi="標楷體" w:hint="eastAsia"/>
                <w:sz w:val="20"/>
                <w:szCs w:val="20"/>
              </w:rPr>
              <w:t>()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預計到職</w:t>
            </w:r>
            <w:r w:rsidRPr="000B0932">
              <w:rPr>
                <w:rFonts w:ascii="標楷體" w:eastAsia="標楷體" w:hAnsi="標楷體" w:cs="Arial" w:hint="eastAsia"/>
                <w:sz w:val="20"/>
                <w:szCs w:val="20"/>
              </w:rPr>
              <w:t>時間：</w:t>
            </w:r>
          </w:p>
        </w:tc>
        <w:tc>
          <w:tcPr>
            <w:tcW w:w="4054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7B63C8B" w14:textId="77777777" w:rsidR="00322B77" w:rsidRPr="000B0932" w:rsidRDefault="00322B77" w:rsidP="004E0D9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B0932">
              <w:rPr>
                <w:rFonts w:ascii="標楷體" w:eastAsia="標楷體" w:hAnsi="標楷體" w:cs="Arial" w:hint="eastAsia"/>
                <w:sz w:val="20"/>
                <w:szCs w:val="20"/>
              </w:rPr>
              <w:t>，原因：</w:t>
            </w:r>
          </w:p>
        </w:tc>
      </w:tr>
      <w:tr w:rsidR="00322B77" w:rsidRPr="006D0248" w14:paraId="6C6F33DF" w14:textId="77777777" w:rsidTr="00322B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403" w:type="dxa"/>
            <w:gridSpan w:val="2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A921B3" w14:textId="77777777" w:rsidR="00322B77" w:rsidRPr="006D0248" w:rsidRDefault="00322B77" w:rsidP="004E0D9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05" w:type="dxa"/>
            <w:gridSpan w:val="24"/>
            <w:tcBorders>
              <w:top w:val="nil"/>
              <w:bottom w:val="single" w:sz="12" w:space="0" w:color="auto"/>
            </w:tcBorders>
            <w:vAlign w:val="center"/>
          </w:tcPr>
          <w:p w14:paraId="557EB927" w14:textId="77777777" w:rsidR="00322B77" w:rsidRDefault="00322B77" w:rsidP="004E0D9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B0932">
              <w:rPr>
                <w:rFonts w:ascii="標楷體" w:eastAsia="標楷體" w:hAnsi="標楷體" w:cs="Arial" w:hint="eastAsia"/>
                <w:sz w:val="20"/>
                <w:szCs w:val="20"/>
              </w:rPr>
              <w:t>其他說明：</w:t>
            </w:r>
          </w:p>
          <w:p w14:paraId="7991E0EF" w14:textId="77777777" w:rsidR="00322B77" w:rsidRPr="000B0932" w:rsidRDefault="00322B77" w:rsidP="004E0D9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7AAA">
              <w:rPr>
                <w:rFonts w:ascii="標楷體" w:eastAsia="標楷體" w:hAnsi="標楷體" w:hint="eastAsia"/>
                <w:b/>
                <w:sz w:val="20"/>
                <w:szCs w:val="20"/>
              </w:rPr>
              <w:t>*若未能錄用，是否願意將履歷</w:t>
            </w:r>
            <w:proofErr w:type="gramStart"/>
            <w:r w:rsidRPr="00C87AAA">
              <w:rPr>
                <w:rFonts w:ascii="標楷體" w:eastAsia="標楷體" w:hAnsi="標楷體" w:hint="eastAsia"/>
                <w:b/>
                <w:sz w:val="20"/>
                <w:szCs w:val="20"/>
              </w:rPr>
              <w:t>提供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福智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集團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總部</w:t>
            </w:r>
            <w:r w:rsidRPr="00C87AAA">
              <w:rPr>
                <w:rFonts w:ascii="標楷體" w:eastAsia="標楷體" w:hAnsi="標楷體" w:hint="eastAsia"/>
                <w:b/>
                <w:sz w:val="20"/>
                <w:szCs w:val="20"/>
              </w:rPr>
              <w:t>協助轉</w:t>
            </w:r>
            <w:proofErr w:type="gramStart"/>
            <w:r w:rsidRPr="00C87AAA">
              <w:rPr>
                <w:rFonts w:ascii="標楷體" w:eastAsia="標楷體" w:hAnsi="標楷體" w:hint="eastAsia"/>
                <w:b/>
                <w:sz w:val="20"/>
                <w:szCs w:val="20"/>
              </w:rPr>
              <w:t>介</w:t>
            </w:r>
            <w:proofErr w:type="gramEnd"/>
            <w:r w:rsidRPr="00C87AAA">
              <w:rPr>
                <w:rFonts w:ascii="標楷體" w:eastAsia="標楷體" w:hAnsi="標楷體"/>
                <w:b/>
                <w:sz w:val="20"/>
                <w:szCs w:val="20"/>
              </w:rPr>
              <w:t>其他事業單位？</w:t>
            </w:r>
            <w:r w:rsidRPr="00C87AAA">
              <w:rPr>
                <w:rFonts w:ascii="標楷體" w:eastAsia="標楷體" w:hAnsi="標楷體" w:hint="eastAsia"/>
                <w:b/>
                <w:sz w:val="20"/>
                <w:szCs w:val="20"/>
              </w:rPr>
              <w:t>()願意  ()不願意</w:t>
            </w:r>
          </w:p>
        </w:tc>
      </w:tr>
    </w:tbl>
    <w:p w14:paraId="27479CF0" w14:textId="77777777" w:rsidR="00322B77" w:rsidRDefault="00322B77" w:rsidP="008201F2">
      <w:pPr>
        <w:pStyle w:val="xl49"/>
        <w:keepNext/>
        <w:widowControl w:val="0"/>
        <w:pBdr>
          <w:bottom w:val="none" w:sz="0" w:space="0" w:color="auto"/>
          <w:right w:val="none" w:sz="0" w:space="0" w:color="auto"/>
        </w:pBdr>
        <w:adjustRightInd w:val="0"/>
        <w:snapToGrid w:val="0"/>
        <w:spacing w:beforeLines="50" w:before="180" w:beforeAutospacing="0" w:after="0" w:afterAutospacing="0"/>
        <w:rPr>
          <w:rFonts w:hint="default"/>
          <w:spacing w:val="20"/>
          <w:kern w:val="18"/>
          <w:sz w:val="28"/>
          <w:szCs w:val="28"/>
        </w:rPr>
      </w:pPr>
      <w:r>
        <w:rPr>
          <w:spacing w:val="20"/>
          <w:kern w:val="18"/>
          <w:sz w:val="28"/>
          <w:szCs w:val="28"/>
        </w:rPr>
        <w:lastRenderedPageBreak/>
        <w:t>求職動機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322B77" w:rsidRPr="00AE4F95" w14:paraId="537D4F7E" w14:textId="77777777" w:rsidTr="00322B77">
        <w:trPr>
          <w:trHeight w:val="1740"/>
          <w:jc w:val="center"/>
        </w:trPr>
        <w:tc>
          <w:tcPr>
            <w:tcW w:w="10050" w:type="dxa"/>
            <w:shd w:val="clear" w:color="auto" w:fill="auto"/>
          </w:tcPr>
          <w:p w14:paraId="7AD8BEAF" w14:textId="77777777" w:rsidR="00322B77" w:rsidRDefault="00322B77" w:rsidP="004E0D92">
            <w:pPr>
              <w:pStyle w:val="xl49"/>
              <w:widowControl w:val="0"/>
              <w:pBdr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Lines="50" w:before="180" w:beforeAutospacing="0" w:after="0" w:afterAutospacing="0"/>
              <w:jc w:val="both"/>
              <w:rPr>
                <w:rFonts w:hint="default"/>
                <w:spacing w:val="20"/>
                <w:kern w:val="18"/>
                <w:sz w:val="24"/>
                <w:szCs w:val="28"/>
              </w:rPr>
            </w:pPr>
            <w:r w:rsidRPr="00F45433">
              <w:rPr>
                <w:spacing w:val="20"/>
                <w:kern w:val="18"/>
                <w:sz w:val="24"/>
                <w:szCs w:val="28"/>
              </w:rPr>
              <w:t>請說明為何想要應徵這份工作：</w:t>
            </w:r>
          </w:p>
          <w:p w14:paraId="015C783C" w14:textId="2EF7FE04" w:rsidR="008975D4" w:rsidRPr="00AE4F95" w:rsidRDefault="008975D4" w:rsidP="008975D4">
            <w:pPr>
              <w:adjustRightInd w:val="0"/>
              <w:snapToGrid w:val="0"/>
              <w:spacing w:beforeLines="50" w:before="180" w:afterLines="50" w:after="180"/>
              <w:ind w:firstLineChars="200" w:firstLine="640"/>
              <w:jc w:val="both"/>
              <w:rPr>
                <w:spacing w:val="20"/>
                <w:kern w:val="18"/>
                <w:sz w:val="28"/>
                <w:szCs w:val="28"/>
              </w:rPr>
            </w:pPr>
          </w:p>
        </w:tc>
      </w:tr>
    </w:tbl>
    <w:p w14:paraId="095F695F" w14:textId="77777777" w:rsidR="00322B77" w:rsidRDefault="00322B77" w:rsidP="00322B77">
      <w:pPr>
        <w:pStyle w:val="xl49"/>
        <w:widowControl w:val="0"/>
        <w:pBdr>
          <w:bottom w:val="none" w:sz="0" w:space="0" w:color="auto"/>
          <w:right w:val="none" w:sz="0" w:space="0" w:color="auto"/>
        </w:pBdr>
        <w:adjustRightInd w:val="0"/>
        <w:snapToGrid w:val="0"/>
        <w:spacing w:beforeLines="50" w:before="180" w:beforeAutospacing="0" w:after="0" w:afterAutospacing="0"/>
        <w:rPr>
          <w:rFonts w:hint="default"/>
        </w:rPr>
      </w:pPr>
      <w:r>
        <w:rPr>
          <w:spacing w:val="20"/>
          <w:kern w:val="18"/>
          <w:sz w:val="28"/>
          <w:szCs w:val="28"/>
        </w:rPr>
        <w:t>自傳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0"/>
      </w:tblGrid>
      <w:tr w:rsidR="00322B77" w14:paraId="19062703" w14:textId="77777777" w:rsidTr="00322B77">
        <w:trPr>
          <w:trHeight w:val="11162"/>
          <w:jc w:val="center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5A233A" w14:textId="0356ACB9" w:rsidR="00322B77" w:rsidRPr="00E5337A" w:rsidRDefault="00322B77" w:rsidP="008975D4">
            <w:pPr>
              <w:adjustRightInd w:val="0"/>
              <w:snapToGrid w:val="0"/>
              <w:spacing w:beforeLines="50" w:before="180" w:afterLines="50" w:after="180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</w:tr>
    </w:tbl>
    <w:p w14:paraId="1E99078D" w14:textId="5AC4A5F2" w:rsidR="005212B6" w:rsidRPr="00322B77" w:rsidRDefault="00322B77" w:rsidP="00322B77">
      <w:pPr>
        <w:pStyle w:val="xl49"/>
        <w:widowControl w:val="0"/>
        <w:pBdr>
          <w:bottom w:val="none" w:sz="0" w:space="0" w:color="auto"/>
          <w:right w:val="none" w:sz="0" w:space="0" w:color="auto"/>
        </w:pBdr>
        <w:adjustRightInd w:val="0"/>
        <w:snapToGrid w:val="0"/>
        <w:spacing w:beforeLines="50" w:before="180" w:beforeAutospacing="0" w:after="0" w:afterAutospacing="0"/>
        <w:rPr>
          <w:rFonts w:hint="default"/>
          <w:kern w:val="2"/>
        </w:rPr>
      </w:pPr>
      <w:r>
        <w:rPr>
          <w:kern w:val="2"/>
        </w:rPr>
        <w:t>（可自行新增頁面）</w:t>
      </w:r>
    </w:p>
    <w:sectPr w:rsidR="005212B6" w:rsidRPr="00322B77" w:rsidSect="00322B77">
      <w:headerReference w:type="default" r:id="rId7"/>
      <w:footerReference w:type="default" r:id="rId8"/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6506" w14:textId="77777777" w:rsidR="00270BDA" w:rsidRDefault="00270BDA" w:rsidP="00AF7E6D">
      <w:r>
        <w:separator/>
      </w:r>
    </w:p>
  </w:endnote>
  <w:endnote w:type="continuationSeparator" w:id="0">
    <w:p w14:paraId="52531F31" w14:textId="77777777" w:rsidR="00270BDA" w:rsidRDefault="00270BDA" w:rsidP="00AF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5253" w14:textId="77777777" w:rsidR="005F3BC4" w:rsidRPr="00B006EF" w:rsidRDefault="00B006EF" w:rsidP="00B006EF">
    <w:pPr>
      <w:pStyle w:val="aa"/>
      <w:jc w:val="center"/>
      <w:rPr>
        <w:rFonts w:ascii="Times New Roman" w:eastAsia="標楷體" w:hAnsi="Times New Roman"/>
      </w:rPr>
    </w:pPr>
    <w:r w:rsidRPr="00B006EF">
      <w:rPr>
        <w:rFonts w:ascii="Times New Roman" w:eastAsia="標楷體" w:hAnsi="Times New Roman" w:hint="eastAsia"/>
      </w:rPr>
      <w:t>第</w:t>
    </w:r>
    <w:r w:rsidRPr="00B006EF">
      <w:rPr>
        <w:rFonts w:ascii="Times New Roman" w:eastAsia="標楷體" w:hAnsi="Times New Roman" w:hint="eastAsia"/>
      </w:rPr>
      <w:t xml:space="preserve"> </w:t>
    </w:r>
    <w:r w:rsidRPr="00B006EF">
      <w:rPr>
        <w:rFonts w:ascii="Times New Roman" w:eastAsia="標楷體" w:hAnsi="Times New Roman"/>
      </w:rPr>
      <w:fldChar w:fldCharType="begin"/>
    </w:r>
    <w:r w:rsidRPr="00B006EF">
      <w:rPr>
        <w:rFonts w:ascii="Times New Roman" w:eastAsia="標楷體" w:hAnsi="Times New Roman"/>
      </w:rPr>
      <w:instrText>PAGE   \* MERGEFORMAT</w:instrText>
    </w:r>
    <w:r w:rsidRPr="00B006EF">
      <w:rPr>
        <w:rFonts w:ascii="Times New Roman" w:eastAsia="標楷體" w:hAnsi="Times New Roman"/>
      </w:rPr>
      <w:fldChar w:fldCharType="separate"/>
    </w:r>
    <w:r w:rsidRPr="00B006EF">
      <w:rPr>
        <w:rFonts w:ascii="Times New Roman" w:eastAsia="標楷體" w:hAnsi="Times New Roman"/>
        <w:lang w:val="zh-TW"/>
      </w:rPr>
      <w:t>1</w:t>
    </w:r>
    <w:r w:rsidRPr="00B006EF">
      <w:rPr>
        <w:rFonts w:ascii="Times New Roman" w:eastAsia="標楷體" w:hAnsi="Times New Roman"/>
      </w:rPr>
      <w:fldChar w:fldCharType="end"/>
    </w:r>
    <w:r w:rsidRPr="00B006EF">
      <w:rPr>
        <w:rFonts w:ascii="Times New Roman" w:eastAsia="標楷體" w:hAnsi="Times New Roman" w:hint="eastAsia"/>
      </w:rPr>
      <w:t xml:space="preserve"> </w:t>
    </w:r>
    <w:r w:rsidRPr="00B006EF">
      <w:rPr>
        <w:rFonts w:ascii="Times New Roman" w:eastAsia="標楷體" w:hAnsi="Times New Roman" w:hint="eastAsia"/>
      </w:rPr>
      <w:t>頁，共</w:t>
    </w:r>
    <w:r w:rsidRPr="00B006EF">
      <w:rPr>
        <w:rFonts w:ascii="Times New Roman" w:eastAsia="標楷體" w:hAnsi="Times New Roman" w:hint="eastAsia"/>
      </w:rPr>
      <w:t xml:space="preserve"> </w:t>
    </w:r>
    <w:r>
      <w:rPr>
        <w:rFonts w:ascii="Times New Roman" w:eastAsia="標楷體" w:hAnsi="Times New Roman"/>
      </w:rPr>
      <w:fldChar w:fldCharType="begin"/>
    </w:r>
    <w:r>
      <w:rPr>
        <w:rFonts w:ascii="Times New Roman" w:eastAsia="標楷體" w:hAnsi="Times New Roman"/>
      </w:rPr>
      <w:instrText xml:space="preserve"> NUMPAGES   \* MERGEFORMAT </w:instrText>
    </w:r>
    <w:r>
      <w:rPr>
        <w:rFonts w:ascii="Times New Roman" w:eastAsia="標楷體" w:hAnsi="Times New Roman"/>
      </w:rPr>
      <w:fldChar w:fldCharType="separate"/>
    </w:r>
    <w:r>
      <w:rPr>
        <w:rFonts w:ascii="Times New Roman" w:eastAsia="標楷體" w:hAnsi="Times New Roman"/>
        <w:noProof/>
      </w:rPr>
      <w:t>1</w:t>
    </w:r>
    <w:r>
      <w:rPr>
        <w:rFonts w:ascii="Times New Roman" w:eastAsia="標楷體" w:hAnsi="Times New Roman"/>
      </w:rPr>
      <w:fldChar w:fldCharType="end"/>
    </w:r>
    <w:r w:rsidRPr="00B006EF">
      <w:rPr>
        <w:rFonts w:ascii="Times New Roman" w:eastAsia="標楷體" w:hAnsi="Times New Roman" w:hint="eastAsia"/>
      </w:rPr>
      <w:t xml:space="preserve"> </w:t>
    </w:r>
    <w:r w:rsidRPr="00B006EF">
      <w:rPr>
        <w:rFonts w:ascii="Times New Roman" w:eastAsia="標楷體" w:hAnsi="Times New Roman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DAF6" w14:textId="77777777" w:rsidR="00270BDA" w:rsidRDefault="00270BDA" w:rsidP="00AF7E6D">
      <w:r>
        <w:separator/>
      </w:r>
    </w:p>
  </w:footnote>
  <w:footnote w:type="continuationSeparator" w:id="0">
    <w:p w14:paraId="41319CDC" w14:textId="77777777" w:rsidR="00270BDA" w:rsidRDefault="00270BDA" w:rsidP="00AF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8C4E" w14:textId="2AD08196" w:rsidR="005F3BC4" w:rsidRDefault="00882380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DE1078" wp14:editId="22E3E3BA">
              <wp:simplePos x="0" y="0"/>
              <wp:positionH relativeFrom="margin">
                <wp:align>left</wp:align>
              </wp:positionH>
              <wp:positionV relativeFrom="paragraph">
                <wp:posOffset>-245110</wp:posOffset>
              </wp:positionV>
              <wp:extent cx="1743075" cy="395605"/>
              <wp:effectExtent l="0" t="0" r="9525" b="4445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3956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9127DD" w14:textId="5A73EEDD" w:rsidR="005F3BC4" w:rsidRPr="00B006EF" w:rsidRDefault="005F3BC4">
                          <w:pPr>
                            <w:rPr>
                              <w:rFonts w:eastAsia="標楷體"/>
                              <w:sz w:val="20"/>
                            </w:rPr>
                          </w:pPr>
                          <w:r w:rsidRPr="00B006EF">
                            <w:rPr>
                              <w:rFonts w:eastAsia="標楷體" w:hint="eastAsia"/>
                              <w:sz w:val="20"/>
                            </w:rPr>
                            <w:t>編碼：</w:t>
                          </w:r>
                          <w:r w:rsidR="00882380" w:rsidRPr="00882380">
                            <w:rPr>
                              <w:rFonts w:eastAsia="標楷體" w:hint="eastAsia"/>
                              <w:sz w:val="20"/>
                            </w:rPr>
                            <w:t>4-AE-c03</w:t>
                          </w:r>
                          <w:r w:rsidR="00882380">
                            <w:rPr>
                              <w:rFonts w:eastAsia="標楷體"/>
                              <w:sz w:val="20"/>
                            </w:rPr>
                            <w:t>6</w:t>
                          </w:r>
                          <w:r w:rsidR="00882380" w:rsidRPr="00882380">
                            <w:rPr>
                              <w:rFonts w:eastAsia="標楷體" w:hint="eastAsia"/>
                              <w:sz w:val="20"/>
                            </w:rPr>
                            <w:t>(1.0)</w:t>
                          </w:r>
                        </w:p>
                        <w:p w14:paraId="4BB32094" w14:textId="5CD24CAD" w:rsidR="005F3BC4" w:rsidRPr="00B006EF" w:rsidRDefault="005F3BC4">
                          <w:pPr>
                            <w:rPr>
                              <w:rFonts w:eastAsia="標楷體"/>
                              <w:sz w:val="20"/>
                            </w:rPr>
                          </w:pPr>
                          <w:r w:rsidRPr="00B006EF">
                            <w:rPr>
                              <w:rFonts w:eastAsia="標楷體" w:hint="eastAsia"/>
                              <w:sz w:val="20"/>
                            </w:rPr>
                            <w:t>版次：</w:t>
                          </w:r>
                          <w:r w:rsidR="00882380">
                            <w:rPr>
                              <w:rFonts w:eastAsia="標楷體" w:hint="eastAsia"/>
                              <w:sz w:val="20"/>
                            </w:rPr>
                            <w:t>1</w:t>
                          </w:r>
                          <w:r w:rsidR="00882380">
                            <w:rPr>
                              <w:rFonts w:eastAsia="標楷體"/>
                              <w:sz w:val="20"/>
                            </w:rPr>
                            <w:t>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DE1078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-19.3pt;width:137.25pt;height:31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" fillcolor="white [3201]" stroked="f" strokeweight=".5pt">
              <v:textbox>
                <w:txbxContent>
                  <w:p w14:paraId="309127DD" w14:textId="5A73EEDD" w:rsidR="005F3BC4" w:rsidRPr="00B006EF" w:rsidRDefault="005F3BC4">
                    <w:pPr>
                      <w:rPr>
                        <w:rFonts w:eastAsia="標楷體"/>
                        <w:sz w:val="20"/>
                      </w:rPr>
                    </w:pPr>
                    <w:r w:rsidRPr="00B006EF">
                      <w:rPr>
                        <w:rFonts w:eastAsia="標楷體" w:hint="eastAsia"/>
                        <w:sz w:val="20"/>
                      </w:rPr>
                      <w:t>編碼：</w:t>
                    </w:r>
                    <w:r w:rsidR="00882380" w:rsidRPr="00882380">
                      <w:rPr>
                        <w:rFonts w:eastAsia="標楷體" w:hint="eastAsia"/>
                        <w:sz w:val="20"/>
                      </w:rPr>
                      <w:t>4-AE-c03</w:t>
                    </w:r>
                    <w:r w:rsidR="00882380">
                      <w:rPr>
                        <w:rFonts w:eastAsia="標楷體"/>
                        <w:sz w:val="20"/>
                      </w:rPr>
                      <w:t>6</w:t>
                    </w:r>
                    <w:r w:rsidR="00882380" w:rsidRPr="00882380">
                      <w:rPr>
                        <w:rFonts w:eastAsia="標楷體" w:hint="eastAsia"/>
                        <w:sz w:val="20"/>
                      </w:rPr>
                      <w:t>(1.0)</w:t>
                    </w:r>
                  </w:p>
                  <w:p w14:paraId="4BB32094" w14:textId="5CD24CAD" w:rsidR="005F3BC4" w:rsidRPr="00B006EF" w:rsidRDefault="005F3BC4">
                    <w:pPr>
                      <w:rPr>
                        <w:rFonts w:eastAsia="標楷體"/>
                        <w:sz w:val="20"/>
                      </w:rPr>
                    </w:pPr>
                    <w:r w:rsidRPr="00B006EF">
                      <w:rPr>
                        <w:rFonts w:eastAsia="標楷體" w:hint="eastAsia"/>
                        <w:sz w:val="20"/>
                      </w:rPr>
                      <w:t>版次：</w:t>
                    </w:r>
                    <w:r w:rsidR="00882380">
                      <w:rPr>
                        <w:rFonts w:eastAsia="標楷體" w:hint="eastAsia"/>
                        <w:sz w:val="20"/>
                      </w:rPr>
                      <w:t>1</w:t>
                    </w:r>
                    <w:r w:rsidR="00882380">
                      <w:rPr>
                        <w:rFonts w:eastAsia="標楷體"/>
                        <w:sz w:val="20"/>
                      </w:rPr>
                      <w:t>.0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3118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0BF81" wp14:editId="425F905B">
              <wp:simplePos x="0" y="0"/>
              <wp:positionH relativeFrom="margin">
                <wp:posOffset>4359910</wp:posOffset>
              </wp:positionH>
              <wp:positionV relativeFrom="paragraph">
                <wp:posOffset>-241935</wp:posOffset>
              </wp:positionV>
              <wp:extent cx="1857375" cy="396000"/>
              <wp:effectExtent l="0" t="0" r="9525" b="4445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375" cy="39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031413" w14:textId="77777777" w:rsidR="0080664D" w:rsidRPr="00B006EF" w:rsidRDefault="000A4DC6">
                          <w:pPr>
                            <w:rPr>
                              <w:rFonts w:eastAsia="標楷體"/>
                              <w:sz w:val="20"/>
                            </w:rPr>
                          </w:pPr>
                          <w:r w:rsidRPr="00B006EF">
                            <w:rPr>
                              <w:rFonts w:eastAsia="標楷體" w:hint="eastAsia"/>
                              <w:sz w:val="20"/>
                            </w:rPr>
                            <w:t>制定單位</w:t>
                          </w:r>
                          <w:r w:rsidR="0080664D" w:rsidRPr="00B006EF">
                            <w:rPr>
                              <w:rFonts w:eastAsia="標楷體" w:hint="eastAsia"/>
                              <w:sz w:val="20"/>
                            </w:rPr>
                            <w:t>：</w:t>
                          </w:r>
                          <w:r w:rsidR="00131185">
                            <w:rPr>
                              <w:rFonts w:eastAsia="標楷體" w:hint="eastAsia"/>
                              <w:sz w:val="20"/>
                            </w:rPr>
                            <w:t>慈心事業部秘書室</w:t>
                          </w:r>
                        </w:p>
                        <w:p w14:paraId="2525D3D4" w14:textId="64A6C47D" w:rsidR="0080664D" w:rsidRPr="00B006EF" w:rsidRDefault="000A4DC6">
                          <w:pPr>
                            <w:rPr>
                              <w:rFonts w:eastAsia="標楷體"/>
                              <w:sz w:val="20"/>
                            </w:rPr>
                          </w:pPr>
                          <w:r w:rsidRPr="00B006EF">
                            <w:rPr>
                              <w:rFonts w:eastAsia="標楷體" w:hint="eastAsia"/>
                              <w:sz w:val="20"/>
                            </w:rPr>
                            <w:t>修訂日期</w:t>
                          </w:r>
                          <w:r w:rsidR="0080664D" w:rsidRPr="00B006EF">
                            <w:rPr>
                              <w:rFonts w:eastAsia="標楷體" w:hint="eastAsia"/>
                              <w:sz w:val="20"/>
                            </w:rPr>
                            <w:t>：</w:t>
                          </w:r>
                          <w:r w:rsidR="00131185">
                            <w:rPr>
                              <w:rFonts w:eastAsia="標楷體" w:hint="eastAsia"/>
                              <w:sz w:val="20"/>
                            </w:rPr>
                            <w:t>2</w:t>
                          </w:r>
                          <w:r w:rsidR="00131185">
                            <w:rPr>
                              <w:rFonts w:eastAsia="標楷體"/>
                              <w:sz w:val="20"/>
                            </w:rPr>
                            <w:t>0</w:t>
                          </w:r>
                          <w:r w:rsidR="008201F2">
                            <w:rPr>
                              <w:rFonts w:eastAsia="標楷體"/>
                              <w:sz w:val="20"/>
                            </w:rPr>
                            <w:t>2</w:t>
                          </w:r>
                          <w:r w:rsidR="00D6375F">
                            <w:rPr>
                              <w:rFonts w:eastAsia="標楷體"/>
                              <w:sz w:val="20"/>
                            </w:rPr>
                            <w:t>2</w:t>
                          </w:r>
                          <w:r w:rsidR="00131185">
                            <w:rPr>
                              <w:rFonts w:eastAsia="標楷體" w:hint="eastAsia"/>
                              <w:sz w:val="20"/>
                            </w:rPr>
                            <w:t>.</w:t>
                          </w:r>
                          <w:r w:rsidR="008201F2">
                            <w:rPr>
                              <w:rFonts w:eastAsia="標楷體"/>
                              <w:sz w:val="20"/>
                            </w:rPr>
                            <w:t>02</w:t>
                          </w:r>
                          <w:r w:rsidR="00131185">
                            <w:rPr>
                              <w:rFonts w:eastAsia="標楷體"/>
                              <w:sz w:val="20"/>
                            </w:rPr>
                            <w:t>.</w:t>
                          </w:r>
                          <w:r w:rsidR="008201F2">
                            <w:rPr>
                              <w:rFonts w:eastAsia="標楷體"/>
                              <w:sz w:val="20"/>
                            </w:rPr>
                            <w:t>0</w:t>
                          </w:r>
                          <w:r w:rsidR="00D6375F">
                            <w:rPr>
                              <w:rFonts w:eastAsia="標楷體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0BF81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43.3pt;margin-top:-19.05pt;width:146.2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" fillcolor="white [3201]" stroked="f" strokeweight=".5pt">
              <v:textbox>
                <w:txbxContent>
                  <w:p w14:paraId="24031413" w14:textId="77777777" w:rsidR="0080664D" w:rsidRPr="00B006EF" w:rsidRDefault="000A4DC6">
                    <w:pPr>
                      <w:rPr>
                        <w:rFonts w:eastAsia="標楷體"/>
                        <w:sz w:val="20"/>
                      </w:rPr>
                    </w:pPr>
                    <w:r w:rsidRPr="00B006EF">
                      <w:rPr>
                        <w:rFonts w:eastAsia="標楷體" w:hint="eastAsia"/>
                        <w:sz w:val="20"/>
                      </w:rPr>
                      <w:t>制定單位</w:t>
                    </w:r>
                    <w:r w:rsidR="0080664D" w:rsidRPr="00B006EF">
                      <w:rPr>
                        <w:rFonts w:eastAsia="標楷體" w:hint="eastAsia"/>
                        <w:sz w:val="20"/>
                      </w:rPr>
                      <w:t>：</w:t>
                    </w:r>
                    <w:r w:rsidR="00131185">
                      <w:rPr>
                        <w:rFonts w:eastAsia="標楷體" w:hint="eastAsia"/>
                        <w:sz w:val="20"/>
                      </w:rPr>
                      <w:t>慈心事業部秘書室</w:t>
                    </w:r>
                  </w:p>
                  <w:p w14:paraId="2525D3D4" w14:textId="64A6C47D" w:rsidR="0080664D" w:rsidRPr="00B006EF" w:rsidRDefault="000A4DC6">
                    <w:pPr>
                      <w:rPr>
                        <w:rFonts w:eastAsia="標楷體"/>
                        <w:sz w:val="20"/>
                      </w:rPr>
                    </w:pPr>
                    <w:r w:rsidRPr="00B006EF">
                      <w:rPr>
                        <w:rFonts w:eastAsia="標楷體" w:hint="eastAsia"/>
                        <w:sz w:val="20"/>
                      </w:rPr>
                      <w:t>修訂日期</w:t>
                    </w:r>
                    <w:r w:rsidR="0080664D" w:rsidRPr="00B006EF">
                      <w:rPr>
                        <w:rFonts w:eastAsia="標楷體" w:hint="eastAsia"/>
                        <w:sz w:val="20"/>
                      </w:rPr>
                      <w:t>：</w:t>
                    </w:r>
                    <w:r w:rsidR="00131185">
                      <w:rPr>
                        <w:rFonts w:eastAsia="標楷體" w:hint="eastAsia"/>
                        <w:sz w:val="20"/>
                      </w:rPr>
                      <w:t>2</w:t>
                    </w:r>
                    <w:r w:rsidR="00131185">
                      <w:rPr>
                        <w:rFonts w:eastAsia="標楷體"/>
                        <w:sz w:val="20"/>
                      </w:rPr>
                      <w:t>0</w:t>
                    </w:r>
                    <w:r w:rsidR="008201F2">
                      <w:rPr>
                        <w:rFonts w:eastAsia="標楷體"/>
                        <w:sz w:val="20"/>
                      </w:rPr>
                      <w:t>2</w:t>
                    </w:r>
                    <w:r w:rsidR="00D6375F">
                      <w:rPr>
                        <w:rFonts w:eastAsia="標楷體"/>
                        <w:sz w:val="20"/>
                      </w:rPr>
                      <w:t>2</w:t>
                    </w:r>
                    <w:r w:rsidR="00131185">
                      <w:rPr>
                        <w:rFonts w:eastAsia="標楷體" w:hint="eastAsia"/>
                        <w:sz w:val="20"/>
                      </w:rPr>
                      <w:t>.</w:t>
                    </w:r>
                    <w:r w:rsidR="008201F2">
                      <w:rPr>
                        <w:rFonts w:eastAsia="標楷體"/>
                        <w:sz w:val="20"/>
                      </w:rPr>
                      <w:t>02</w:t>
                    </w:r>
                    <w:r w:rsidR="00131185">
                      <w:rPr>
                        <w:rFonts w:eastAsia="標楷體"/>
                        <w:sz w:val="20"/>
                      </w:rPr>
                      <w:t>.</w:t>
                    </w:r>
                    <w:r w:rsidR="008201F2">
                      <w:rPr>
                        <w:rFonts w:eastAsia="標楷體"/>
                        <w:sz w:val="20"/>
                      </w:rPr>
                      <w:t>0</w:t>
                    </w:r>
                    <w:r w:rsidR="00D6375F">
                      <w:rPr>
                        <w:rFonts w:eastAsia="標楷體"/>
                        <w:sz w:val="20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A4DC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31BA63" wp14:editId="01FE2F9F">
              <wp:simplePos x="0" y="0"/>
              <wp:positionH relativeFrom="margin">
                <wp:align>center</wp:align>
              </wp:positionH>
              <wp:positionV relativeFrom="paragraph">
                <wp:posOffset>-245110</wp:posOffset>
              </wp:positionV>
              <wp:extent cx="2314575" cy="396000"/>
              <wp:effectExtent l="0" t="0" r="9525" b="4445"/>
              <wp:wrapNone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9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62CD02" w14:textId="2FEA8681" w:rsidR="000A4DC6" w:rsidRPr="00B006EF" w:rsidRDefault="00F64DDF" w:rsidP="000A4DC6">
                          <w:pPr>
                            <w:jc w:val="center"/>
                            <w:rPr>
                              <w:rFonts w:eastAsia="標楷體" w:hint="eastAsia"/>
                              <w:b/>
                              <w:sz w:val="28"/>
                            </w:rPr>
                          </w:pPr>
                          <w:r>
                            <w:rPr>
                              <w:rFonts w:eastAsia="標楷體" w:hint="eastAsia"/>
                              <w:b/>
                              <w:sz w:val="28"/>
                            </w:rPr>
                            <w:t>履歷表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1BA63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8" type="#_x0000_t202" style="position:absolute;margin-left:0;margin-top:-19.3pt;width:182.25pt;height:31.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" fillcolor="white [3201]" stroked="f" strokeweight=".5pt">
              <v:textbox>
                <w:txbxContent>
                  <w:p w14:paraId="1962CD02" w14:textId="2FEA8681" w:rsidR="000A4DC6" w:rsidRPr="00B006EF" w:rsidRDefault="00F64DDF" w:rsidP="000A4DC6">
                    <w:pPr>
                      <w:jc w:val="center"/>
                      <w:rPr>
                        <w:rFonts w:eastAsia="標楷體" w:hint="eastAsia"/>
                        <w:b/>
                        <w:sz w:val="28"/>
                      </w:rPr>
                    </w:pPr>
                    <w:r>
                      <w:rPr>
                        <w:rFonts w:eastAsia="標楷體" w:hint="eastAsia"/>
                        <w:b/>
                        <w:sz w:val="28"/>
                      </w:rPr>
                      <w:t>履歷表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DC8"/>
    <w:multiLevelType w:val="hybridMultilevel"/>
    <w:tmpl w:val="4EE4F6F0"/>
    <w:lvl w:ilvl="0" w:tplc="A44C6FE4">
      <w:start w:val="1"/>
      <w:numFmt w:val="ideographLegalTraditional"/>
      <w:pStyle w:val="2"/>
      <w:lvlText w:val="%1、"/>
      <w:lvlJc w:val="left"/>
      <w:pPr>
        <w:ind w:left="480" w:hanging="480"/>
      </w:pPr>
      <w:rPr>
        <w:rFonts w:hint="eastAsia"/>
        <w:snapToGrid w:val="0"/>
        <w:kern w:val="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85862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85"/>
    <w:rsid w:val="0009048A"/>
    <w:rsid w:val="000A4DC6"/>
    <w:rsid w:val="000E3357"/>
    <w:rsid w:val="00131185"/>
    <w:rsid w:val="00136FC7"/>
    <w:rsid w:val="0016053F"/>
    <w:rsid w:val="001C5229"/>
    <w:rsid w:val="00265A86"/>
    <w:rsid w:val="00270BDA"/>
    <w:rsid w:val="002B21D5"/>
    <w:rsid w:val="002F6423"/>
    <w:rsid w:val="00322B77"/>
    <w:rsid w:val="00323BC8"/>
    <w:rsid w:val="0039413E"/>
    <w:rsid w:val="00417BE9"/>
    <w:rsid w:val="00447F2E"/>
    <w:rsid w:val="00473EE9"/>
    <w:rsid w:val="004A62D6"/>
    <w:rsid w:val="004A6FC4"/>
    <w:rsid w:val="004C11F2"/>
    <w:rsid w:val="005212B6"/>
    <w:rsid w:val="00530EAF"/>
    <w:rsid w:val="005F3BC4"/>
    <w:rsid w:val="00631199"/>
    <w:rsid w:val="0080161D"/>
    <w:rsid w:val="0080664D"/>
    <w:rsid w:val="008123BF"/>
    <w:rsid w:val="00817C06"/>
    <w:rsid w:val="008201F2"/>
    <w:rsid w:val="00861C91"/>
    <w:rsid w:val="00882380"/>
    <w:rsid w:val="008975D4"/>
    <w:rsid w:val="00953BC0"/>
    <w:rsid w:val="009A48E2"/>
    <w:rsid w:val="009F0E05"/>
    <w:rsid w:val="00A8355A"/>
    <w:rsid w:val="00AF7E6D"/>
    <w:rsid w:val="00B006EF"/>
    <w:rsid w:val="00BF25A2"/>
    <w:rsid w:val="00C22842"/>
    <w:rsid w:val="00CF3368"/>
    <w:rsid w:val="00D6289C"/>
    <w:rsid w:val="00D6375F"/>
    <w:rsid w:val="00DA3650"/>
    <w:rsid w:val="00DB2DF6"/>
    <w:rsid w:val="00DC2A38"/>
    <w:rsid w:val="00DD464A"/>
    <w:rsid w:val="00DD7324"/>
    <w:rsid w:val="00DE644E"/>
    <w:rsid w:val="00DF7AB5"/>
    <w:rsid w:val="00E339CC"/>
    <w:rsid w:val="00E5337A"/>
    <w:rsid w:val="00E72CD5"/>
    <w:rsid w:val="00EA333C"/>
    <w:rsid w:val="00EB5B10"/>
    <w:rsid w:val="00F32A05"/>
    <w:rsid w:val="00F526F6"/>
    <w:rsid w:val="00F64DDF"/>
    <w:rsid w:val="00FC796D"/>
    <w:rsid w:val="00FD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94148"/>
  <w15:chartTrackingRefBased/>
  <w15:docId w15:val="{47256D13-C23B-409D-ABD7-5D3D4045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B77"/>
    <w:pPr>
      <w:widowControl w:val="0"/>
    </w:pPr>
    <w:rPr>
      <w:rFonts w:ascii="Times New Roman" w:eastAsia="新細明體" w:hAnsi="Times New Roman" w:cs="Times New Roman"/>
    </w:rPr>
  </w:style>
  <w:style w:type="paragraph" w:styleId="1">
    <w:name w:val="heading 1"/>
    <w:next w:val="a"/>
    <w:link w:val="10"/>
    <w:uiPriority w:val="9"/>
    <w:qFormat/>
    <w:rsid w:val="00E72CD5"/>
    <w:pPr>
      <w:keepNext/>
      <w:spacing w:before="120" w:after="120" w:line="720" w:lineRule="auto"/>
      <w:jc w:val="center"/>
      <w:outlineLvl w:val="0"/>
    </w:pPr>
    <w:rPr>
      <w:rFonts w:asciiTheme="majorHAnsi" w:eastAsia="微軟正黑體" w:hAnsiTheme="majorHAnsi" w:cstheme="majorBidi"/>
      <w:b/>
      <w:bCs/>
      <w:kern w:val="52"/>
      <w:sz w:val="36"/>
      <w:szCs w:val="52"/>
    </w:rPr>
  </w:style>
  <w:style w:type="paragraph" w:styleId="2">
    <w:name w:val="heading 2"/>
    <w:link w:val="20"/>
    <w:uiPriority w:val="9"/>
    <w:unhideWhenUsed/>
    <w:qFormat/>
    <w:rsid w:val="00E72CD5"/>
    <w:pPr>
      <w:widowControl w:val="0"/>
      <w:numPr>
        <w:numId w:val="1"/>
      </w:numPr>
      <w:adjustRightInd w:val="0"/>
      <w:snapToGrid w:val="0"/>
      <w:spacing w:before="120" w:after="120"/>
      <w:outlineLvl w:val="1"/>
    </w:pPr>
    <w:rPr>
      <w:rFonts w:asciiTheme="majorHAnsi" w:eastAsia="微軟正黑體" w:hAnsiTheme="majorHAnsi" w:cstheme="majorBidi"/>
      <w:b/>
      <w:bCs/>
      <w:sz w:val="32"/>
      <w:szCs w:val="48"/>
    </w:rPr>
  </w:style>
  <w:style w:type="paragraph" w:styleId="3">
    <w:name w:val="heading 3"/>
    <w:basedOn w:val="2"/>
    <w:link w:val="30"/>
    <w:uiPriority w:val="9"/>
    <w:unhideWhenUsed/>
    <w:qFormat/>
    <w:rsid w:val="00E72CD5"/>
    <w:pPr>
      <w:numPr>
        <w:numId w:val="0"/>
      </w:numPr>
      <w:spacing w:line="240" w:lineRule="atLeast"/>
      <w:outlineLvl w:val="2"/>
    </w:pPr>
    <w:rPr>
      <w:rFonts w:ascii="Arial Unicode MS" w:hAnsi="Arial Unicode MS"/>
      <w:bCs w:val="0"/>
      <w:sz w:val="28"/>
      <w:szCs w:val="36"/>
    </w:rPr>
  </w:style>
  <w:style w:type="paragraph" w:styleId="4">
    <w:name w:val="heading 4"/>
    <w:basedOn w:val="a"/>
    <w:next w:val="a"/>
    <w:link w:val="40"/>
    <w:uiPriority w:val="9"/>
    <w:unhideWhenUsed/>
    <w:rsid w:val="00E72CD5"/>
    <w:pPr>
      <w:keepNext/>
      <w:adjustRightInd w:val="0"/>
      <w:snapToGrid w:val="0"/>
      <w:spacing w:before="120" w:after="120" w:line="720" w:lineRule="auto"/>
      <w:ind w:firstLineChars="200" w:firstLine="200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rsid w:val="00E72CD5"/>
    <w:pPr>
      <w:keepNext/>
      <w:adjustRightInd w:val="0"/>
      <w:snapToGrid w:val="0"/>
      <w:spacing w:before="120" w:after="120" w:line="720" w:lineRule="auto"/>
      <w:ind w:leftChars="200" w:left="200" w:firstLineChars="200" w:firstLine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rsid w:val="00E72CD5"/>
    <w:pPr>
      <w:keepNext/>
      <w:adjustRightInd w:val="0"/>
      <w:snapToGrid w:val="0"/>
      <w:spacing w:before="120" w:after="120" w:line="720" w:lineRule="auto"/>
      <w:ind w:leftChars="200" w:left="200" w:firstLineChars="200" w:firstLine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unhideWhenUsed/>
    <w:rsid w:val="00E72CD5"/>
    <w:pPr>
      <w:keepNext/>
      <w:adjustRightInd w:val="0"/>
      <w:snapToGrid w:val="0"/>
      <w:spacing w:before="120" w:after="120" w:line="720" w:lineRule="auto"/>
      <w:ind w:leftChars="400" w:left="400" w:firstLineChars="200" w:firstLine="2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unhideWhenUsed/>
    <w:rsid w:val="00E72CD5"/>
    <w:pPr>
      <w:keepNext/>
      <w:adjustRightInd w:val="0"/>
      <w:snapToGrid w:val="0"/>
      <w:spacing w:before="120" w:after="120" w:line="720" w:lineRule="auto"/>
      <w:ind w:leftChars="400" w:left="400" w:firstLineChars="200" w:firstLine="2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rsid w:val="00E72CD5"/>
    <w:pPr>
      <w:keepNext/>
      <w:adjustRightInd w:val="0"/>
      <w:snapToGrid w:val="0"/>
      <w:spacing w:before="120" w:after="120" w:line="720" w:lineRule="auto"/>
      <w:ind w:leftChars="400" w:left="400" w:firstLineChars="200" w:firstLine="2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內文1"/>
    <w:basedOn w:val="a"/>
    <w:link w:val="12"/>
    <w:rsid w:val="00E72CD5"/>
    <w:pPr>
      <w:adjustRightInd w:val="0"/>
      <w:snapToGrid w:val="0"/>
      <w:spacing w:before="120" w:after="120"/>
      <w:ind w:leftChars="300" w:left="300" w:firstLineChars="200" w:firstLine="200"/>
    </w:pPr>
    <w:rPr>
      <w:rFonts w:asciiTheme="minorHAnsi" w:eastAsia="微軟正黑體" w:hAnsiTheme="minorHAnsi" w:cstheme="minorBidi"/>
      <w:szCs w:val="22"/>
    </w:rPr>
  </w:style>
  <w:style w:type="character" w:customStyle="1" w:styleId="12">
    <w:name w:val="內文1 字元"/>
    <w:basedOn w:val="a0"/>
    <w:link w:val="11"/>
    <w:rsid w:val="00E72CD5"/>
    <w:rPr>
      <w:rFonts w:eastAsia="微軟正黑體"/>
      <w:szCs w:val="22"/>
    </w:rPr>
  </w:style>
  <w:style w:type="paragraph" w:styleId="a3">
    <w:name w:val="List Paragraph"/>
    <w:basedOn w:val="a"/>
    <w:uiPriority w:val="34"/>
    <w:qFormat/>
    <w:rsid w:val="00FC796D"/>
    <w:pPr>
      <w:adjustRightInd w:val="0"/>
      <w:snapToGrid w:val="0"/>
      <w:spacing w:before="120" w:after="120"/>
      <w:ind w:leftChars="200" w:left="480" w:firstLineChars="200" w:firstLine="200"/>
    </w:pPr>
    <w:rPr>
      <w:rFonts w:asciiTheme="minorHAnsi" w:eastAsia="微軟正黑體" w:hAnsiTheme="minorHAnsi" w:cstheme="minorBidi"/>
      <w:szCs w:val="22"/>
    </w:rPr>
  </w:style>
  <w:style w:type="paragraph" w:customStyle="1" w:styleId="13">
    <w:name w:val="引用資料1"/>
    <w:basedOn w:val="a4"/>
    <w:link w:val="14"/>
    <w:qFormat/>
    <w:rsid w:val="00E72CD5"/>
    <w:pPr>
      <w:adjustRightInd w:val="0"/>
      <w:ind w:left="160" w:hangingChars="80" w:hanging="160"/>
    </w:pPr>
    <w:rPr>
      <w:rFonts w:eastAsia="微軟正黑體"/>
      <w:sz w:val="16"/>
    </w:rPr>
  </w:style>
  <w:style w:type="character" w:customStyle="1" w:styleId="14">
    <w:name w:val="引用資料1 字元"/>
    <w:basedOn w:val="a5"/>
    <w:link w:val="13"/>
    <w:rsid w:val="00E72CD5"/>
    <w:rPr>
      <w:rFonts w:eastAsia="微軟正黑體"/>
      <w:sz w:val="16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72CD5"/>
    <w:pPr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E72CD5"/>
    <w:rPr>
      <w:sz w:val="20"/>
      <w:szCs w:val="20"/>
    </w:rPr>
  </w:style>
  <w:style w:type="paragraph" w:customStyle="1" w:styleId="41">
    <w:name w:val="標題4"/>
    <w:basedOn w:val="3"/>
    <w:link w:val="42"/>
    <w:qFormat/>
    <w:rsid w:val="00E72CD5"/>
    <w:rPr>
      <w:bCs/>
    </w:rPr>
  </w:style>
  <w:style w:type="paragraph" w:styleId="a6">
    <w:name w:val="Title"/>
    <w:basedOn w:val="a"/>
    <w:next w:val="a"/>
    <w:link w:val="a7"/>
    <w:uiPriority w:val="10"/>
    <w:qFormat/>
    <w:rsid w:val="00FC796D"/>
    <w:pPr>
      <w:adjustRightInd w:val="0"/>
      <w:snapToGrid w:val="0"/>
      <w:spacing w:before="360" w:after="180"/>
      <w:ind w:firstLineChars="200" w:firstLine="200"/>
      <w:outlineLvl w:val="0"/>
    </w:pPr>
    <w:rPr>
      <w:rFonts w:asciiTheme="majorHAnsi" w:eastAsia="微軟正黑體" w:hAnsiTheme="majorHAnsi" w:cstheme="majorBidi"/>
      <w:b/>
      <w:bCs/>
      <w:sz w:val="28"/>
      <w:szCs w:val="32"/>
    </w:rPr>
  </w:style>
  <w:style w:type="character" w:customStyle="1" w:styleId="a7">
    <w:name w:val="標題 字元"/>
    <w:basedOn w:val="a0"/>
    <w:link w:val="a6"/>
    <w:uiPriority w:val="10"/>
    <w:rsid w:val="00FC796D"/>
    <w:rPr>
      <w:rFonts w:asciiTheme="majorHAnsi" w:eastAsia="微軟正黑體" w:hAnsiTheme="majorHAnsi" w:cstheme="majorBidi"/>
      <w:b/>
      <w:bCs/>
      <w:sz w:val="28"/>
      <w:szCs w:val="32"/>
    </w:rPr>
  </w:style>
  <w:style w:type="character" w:customStyle="1" w:styleId="10">
    <w:name w:val="標題 1 字元"/>
    <w:basedOn w:val="a0"/>
    <w:link w:val="1"/>
    <w:uiPriority w:val="9"/>
    <w:rsid w:val="00E72CD5"/>
    <w:rPr>
      <w:rFonts w:asciiTheme="majorHAnsi" w:eastAsia="微軟正黑體" w:hAnsiTheme="majorHAnsi" w:cstheme="majorBidi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uiPriority w:val="9"/>
    <w:rsid w:val="00E72CD5"/>
    <w:rPr>
      <w:rFonts w:asciiTheme="majorHAnsi" w:eastAsia="微軟正黑體" w:hAnsiTheme="majorHAnsi" w:cstheme="majorBidi"/>
      <w:b/>
      <w:bCs/>
      <w:sz w:val="32"/>
      <w:szCs w:val="48"/>
    </w:rPr>
  </w:style>
  <w:style w:type="character" w:customStyle="1" w:styleId="30">
    <w:name w:val="標題 3 字元"/>
    <w:basedOn w:val="a0"/>
    <w:link w:val="3"/>
    <w:uiPriority w:val="9"/>
    <w:rsid w:val="00E72CD5"/>
    <w:rPr>
      <w:rFonts w:ascii="Arial Unicode MS" w:eastAsia="微軟正黑體" w:hAnsi="Arial Unicode MS" w:cstheme="majorBidi"/>
      <w:b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E72CD5"/>
    <w:rPr>
      <w:rFonts w:asciiTheme="majorHAnsi" w:eastAsiaTheme="majorEastAsia" w:hAnsiTheme="majorHAnsi" w:cstheme="majorBidi"/>
      <w:sz w:val="36"/>
      <w:szCs w:val="36"/>
    </w:rPr>
  </w:style>
  <w:style w:type="character" w:customStyle="1" w:styleId="42">
    <w:name w:val="標題4 字元"/>
    <w:basedOn w:val="30"/>
    <w:link w:val="41"/>
    <w:rsid w:val="00E72CD5"/>
    <w:rPr>
      <w:rFonts w:ascii="Arial Unicode MS" w:eastAsia="微軟正黑體" w:hAnsi="Arial Unicode MS" w:cstheme="majorBidi"/>
      <w:b/>
      <w:bCs/>
      <w:sz w:val="28"/>
      <w:szCs w:val="36"/>
    </w:rPr>
  </w:style>
  <w:style w:type="paragraph" w:customStyle="1" w:styleId="51">
    <w:name w:val="標題5"/>
    <w:basedOn w:val="41"/>
    <w:link w:val="52"/>
    <w:qFormat/>
    <w:rsid w:val="00E72CD5"/>
    <w:pPr>
      <w:ind w:left="1418"/>
    </w:pPr>
    <w:rPr>
      <w:b w:val="0"/>
    </w:rPr>
  </w:style>
  <w:style w:type="character" w:customStyle="1" w:styleId="52">
    <w:name w:val="標題5 字元"/>
    <w:basedOn w:val="42"/>
    <w:link w:val="51"/>
    <w:rsid w:val="00E72CD5"/>
    <w:rPr>
      <w:rFonts w:ascii="Arial Unicode MS" w:eastAsia="微軟正黑體" w:hAnsi="Arial Unicode MS" w:cstheme="majorBidi"/>
      <w:b w:val="0"/>
      <w:bCs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E72CD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rsid w:val="00E72CD5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rsid w:val="00E72CD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rsid w:val="00E72CD5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E72CD5"/>
    <w:rPr>
      <w:rFonts w:asciiTheme="majorHAnsi" w:eastAsiaTheme="majorEastAsia" w:hAnsiTheme="majorHAnsi" w:cstheme="majorBidi"/>
      <w:sz w:val="36"/>
      <w:szCs w:val="36"/>
    </w:rPr>
  </w:style>
  <w:style w:type="paragraph" w:customStyle="1" w:styleId="15">
    <w:name w:val="樣式1"/>
    <w:link w:val="16"/>
    <w:rsid w:val="00E72CD5"/>
    <w:pPr>
      <w:spacing w:afterLines="50" w:after="50" w:line="240" w:lineRule="atLeast"/>
      <w:ind w:leftChars="300" w:left="300" w:firstLineChars="200" w:firstLine="200"/>
    </w:pPr>
    <w:rPr>
      <w:rFonts w:eastAsia="微軟正黑體"/>
      <w:szCs w:val="22"/>
    </w:rPr>
  </w:style>
  <w:style w:type="character" w:customStyle="1" w:styleId="16">
    <w:name w:val="樣式1 字元"/>
    <w:basedOn w:val="a0"/>
    <w:link w:val="15"/>
    <w:rsid w:val="00E72CD5"/>
    <w:rPr>
      <w:rFonts w:eastAsia="微軟正黑體"/>
      <w:szCs w:val="22"/>
    </w:rPr>
  </w:style>
  <w:style w:type="paragraph" w:customStyle="1" w:styleId="21">
    <w:name w:val="樣式2"/>
    <w:basedOn w:val="51"/>
    <w:link w:val="22"/>
    <w:rsid w:val="00E72CD5"/>
    <w:pPr>
      <w:ind w:left="0"/>
    </w:pPr>
    <w:rPr>
      <w:bCs w:val="0"/>
    </w:rPr>
  </w:style>
  <w:style w:type="character" w:customStyle="1" w:styleId="22">
    <w:name w:val="樣式2 字元"/>
    <w:basedOn w:val="52"/>
    <w:link w:val="21"/>
    <w:rsid w:val="00E72CD5"/>
    <w:rPr>
      <w:rFonts w:ascii="Arial Unicode MS" w:eastAsia="微軟正黑體" w:hAnsi="Arial Unicode MS" w:cstheme="majorBidi"/>
      <w:b w:val="0"/>
      <w:bCs w:val="0"/>
      <w:sz w:val="28"/>
      <w:szCs w:val="36"/>
    </w:rPr>
  </w:style>
  <w:style w:type="paragraph" w:customStyle="1" w:styleId="31">
    <w:name w:val="樣式3"/>
    <w:basedOn w:val="11"/>
    <w:link w:val="32"/>
    <w:qFormat/>
    <w:rsid w:val="00E72CD5"/>
    <w:pPr>
      <w:ind w:firstLineChars="0" w:firstLine="0"/>
    </w:pPr>
    <w:rPr>
      <w:rFonts w:ascii="Arial Unicode MS" w:hAnsi="Arial Unicode MS" w:cstheme="majorBidi"/>
      <w:sz w:val="28"/>
    </w:rPr>
  </w:style>
  <w:style w:type="character" w:customStyle="1" w:styleId="32">
    <w:name w:val="樣式3 字元"/>
    <w:basedOn w:val="22"/>
    <w:link w:val="31"/>
    <w:rsid w:val="00E72CD5"/>
    <w:rPr>
      <w:rFonts w:ascii="Arial Unicode MS" w:eastAsia="微軟正黑體" w:hAnsi="Arial Unicode MS" w:cstheme="majorBidi"/>
      <w:b w:val="0"/>
      <w:bCs w:val="0"/>
      <w:sz w:val="28"/>
      <w:szCs w:val="22"/>
    </w:rPr>
  </w:style>
  <w:style w:type="paragraph" w:customStyle="1" w:styleId="43">
    <w:name w:val="樣式4"/>
    <w:basedOn w:val="11"/>
    <w:link w:val="44"/>
    <w:qFormat/>
    <w:rsid w:val="00E72CD5"/>
    <w:pPr>
      <w:spacing w:line="240" w:lineRule="atLeast"/>
      <w:ind w:leftChars="0" w:left="0" w:firstLineChars="0" w:firstLine="0"/>
      <w:jc w:val="center"/>
    </w:pPr>
    <w:rPr>
      <w:rFonts w:ascii="Arial Unicode MS" w:hAnsi="Arial Unicode MS" w:cstheme="majorBidi"/>
      <w:sz w:val="28"/>
    </w:rPr>
  </w:style>
  <w:style w:type="character" w:customStyle="1" w:styleId="44">
    <w:name w:val="樣式4 字元"/>
    <w:basedOn w:val="52"/>
    <w:link w:val="43"/>
    <w:rsid w:val="00E72CD5"/>
    <w:rPr>
      <w:rFonts w:ascii="Arial Unicode MS" w:eastAsia="微軟正黑體" w:hAnsi="Arial Unicode MS" w:cstheme="majorBidi"/>
      <w:b w:val="0"/>
      <w:bCs w:val="0"/>
      <w:sz w:val="28"/>
      <w:szCs w:val="22"/>
    </w:rPr>
  </w:style>
  <w:style w:type="paragraph" w:customStyle="1" w:styleId="53">
    <w:name w:val="樣式5"/>
    <w:basedOn w:val="a"/>
    <w:link w:val="54"/>
    <w:qFormat/>
    <w:rsid w:val="00E72CD5"/>
    <w:pPr>
      <w:adjustRightInd w:val="0"/>
      <w:snapToGrid w:val="0"/>
      <w:spacing w:before="120" w:after="120"/>
      <w:ind w:left="851" w:firstLineChars="200" w:firstLine="200"/>
    </w:pPr>
    <w:rPr>
      <w:rFonts w:asciiTheme="minorHAnsi" w:eastAsia="微軟正黑體" w:hAnsiTheme="minorHAnsi" w:cstheme="minorBidi"/>
      <w:szCs w:val="22"/>
    </w:rPr>
  </w:style>
  <w:style w:type="character" w:customStyle="1" w:styleId="54">
    <w:name w:val="樣式5 字元"/>
    <w:basedOn w:val="a0"/>
    <w:link w:val="53"/>
    <w:rsid w:val="00E72CD5"/>
    <w:rPr>
      <w:rFonts w:eastAsia="微軟正黑體"/>
      <w:szCs w:val="22"/>
    </w:rPr>
  </w:style>
  <w:style w:type="paragraph" w:customStyle="1" w:styleId="61">
    <w:name w:val="樣式6"/>
    <w:basedOn w:val="11"/>
    <w:link w:val="62"/>
    <w:qFormat/>
    <w:rsid w:val="00E72CD5"/>
    <w:pPr>
      <w:ind w:leftChars="500" w:left="500"/>
    </w:pPr>
    <w:rPr>
      <w:rFonts w:ascii="Arial Unicode MS" w:hAnsi="Arial Unicode MS" w:cstheme="majorBidi"/>
      <w:sz w:val="28"/>
    </w:rPr>
  </w:style>
  <w:style w:type="character" w:customStyle="1" w:styleId="62">
    <w:name w:val="樣式6 字元"/>
    <w:basedOn w:val="52"/>
    <w:link w:val="61"/>
    <w:rsid w:val="00E72CD5"/>
    <w:rPr>
      <w:rFonts w:ascii="Arial Unicode MS" w:eastAsia="微軟正黑體" w:hAnsi="Arial Unicode MS" w:cstheme="majorBidi"/>
      <w:b w:val="0"/>
      <w:bCs w:val="0"/>
      <w:sz w:val="28"/>
      <w:szCs w:val="22"/>
    </w:rPr>
  </w:style>
  <w:style w:type="paragraph" w:styleId="a8">
    <w:name w:val="header"/>
    <w:basedOn w:val="a"/>
    <w:link w:val="a9"/>
    <w:uiPriority w:val="99"/>
    <w:unhideWhenUsed/>
    <w:rsid w:val="00AF7E6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F7E6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F7E6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F7E6D"/>
    <w:rPr>
      <w:sz w:val="20"/>
      <w:szCs w:val="20"/>
    </w:rPr>
  </w:style>
  <w:style w:type="table" w:styleId="ac">
    <w:name w:val="Table Grid"/>
    <w:basedOn w:val="a1"/>
    <w:uiPriority w:val="39"/>
    <w:rsid w:val="00090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49">
    <w:name w:val="xl49"/>
    <w:basedOn w:val="a"/>
    <w:semiHidden/>
    <w:rsid w:val="00322B7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AF-Tiana%20Wen\Documents\&#33258;&#35330;%20Office%20&#31684;&#26412;\&#35215;&#31456;&#25991;&#20214;&#31684;&#26412;-&#34920;&#21934;-20190508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規章文件範本-表單-20190508</Template>
  <TotalTime>4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TOAF-Tiana Wen</dc:creator>
  <cp:keywords/>
  <dc:description/>
  <cp:lastModifiedBy>總部慈心</cp:lastModifiedBy>
  <cp:revision>2</cp:revision>
  <cp:lastPrinted>2022-04-08T08:08:00Z</cp:lastPrinted>
  <dcterms:created xsi:type="dcterms:W3CDTF">2023-09-12T04:12:00Z</dcterms:created>
  <dcterms:modified xsi:type="dcterms:W3CDTF">2023-09-12T04:12:00Z</dcterms:modified>
</cp:coreProperties>
</file>